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BC8" w14:textId="77777777" w:rsidR="00971C8D" w:rsidRDefault="00971C8D" w:rsidP="00D81BD4">
      <w:pPr>
        <w:bidi/>
        <w:ind w:firstLine="6570"/>
        <w:rPr>
          <w:rFonts w:cs="A_Faruma"/>
          <w:lang w:bidi="dv-MV"/>
        </w:rPr>
      </w:pPr>
    </w:p>
    <w:p w14:paraId="01816109" w14:textId="27627C5A" w:rsidR="00971C8D" w:rsidRDefault="00192DB4" w:rsidP="00971C8D">
      <w:pPr>
        <w:pStyle w:val="Header"/>
        <w:tabs>
          <w:tab w:val="clear" w:pos="4320"/>
          <w:tab w:val="clear" w:pos="8640"/>
        </w:tabs>
        <w:bidi/>
        <w:jc w:val="center"/>
        <w:rPr>
          <w:rFonts w:ascii="A_Bismillah" w:hAnsi="A_Bismillah" w:cs="Faruma"/>
          <w:sz w:val="52"/>
          <w:szCs w:val="52"/>
          <w:lang w:bidi="dv-MV"/>
        </w:rPr>
      </w:pPr>
      <w:r>
        <w:rPr>
          <w:rFonts w:ascii="MV Waheed" w:hAnsi="MV Waheed" w:cs="MV Waheed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BCC844" wp14:editId="3761DE5C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1419225" cy="1381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F1BFE" w14:textId="796EBAC6" w:rsidR="00963EF9" w:rsidRPr="00963EF9" w:rsidRDefault="00963EF9" w:rsidP="00963EF9">
                            <w:pPr>
                              <w:jc w:val="center"/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  <w:lang w:bidi="dv-MV"/>
                              </w:rPr>
                            </w:pPr>
                            <w:r w:rsidRPr="00963EF9"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  <w:lang w:bidi="dv-MV"/>
                              </w:rPr>
                              <w:t>ރަށުކައުންސިލްގެ ތައްގަނޑ</w:t>
                            </w:r>
                            <w:r w:rsidRPr="00963EF9">
                              <w:rPr>
                                <w:rFonts w:ascii="Faruma" w:hAnsi="Faruma" w:cs="Faruma" w:hint="cs"/>
                                <w:color w:val="D9D9D9" w:themeColor="background1" w:themeShade="D9"/>
                                <w:rtl/>
                                <w:lang w:bidi="dv-MV"/>
                              </w:rPr>
                              <w:t>ާއި ވެރިއެއްގެ ސޮއި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CC844" id="Rectangle 3" o:spid="_x0000_s1026" style="position:absolute;left:0;text-align:left;margin-left:0;margin-top:34.55pt;width:111.75pt;height:108.75pt;z-index:2516546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" filled="f" strokecolor="#a5a5a5 [2092]" strokeweight="2pt">
                <v:textbox>
                  <w:txbxContent>
                    <w:p w14:paraId="3DCF1BFE" w14:textId="796EBAC6" w:rsidR="00963EF9" w:rsidRPr="00963EF9" w:rsidRDefault="00963EF9" w:rsidP="00963EF9">
                      <w:pPr>
                        <w:jc w:val="center"/>
                        <w:rPr>
                          <w:rFonts w:ascii="Faruma" w:hAnsi="Faruma" w:cs="Faruma"/>
                          <w:color w:val="D9D9D9" w:themeColor="background1" w:themeShade="D9"/>
                          <w:rtl/>
                          <w:lang w:bidi="dv-MV"/>
                        </w:rPr>
                      </w:pPr>
                      <w:r w:rsidRPr="00963EF9">
                        <w:rPr>
                          <w:rFonts w:ascii="Faruma" w:hAnsi="Faruma" w:cs="Faruma"/>
                          <w:color w:val="D9D9D9" w:themeColor="background1" w:themeShade="D9"/>
                          <w:rtl/>
                          <w:lang w:bidi="dv-MV"/>
                        </w:rPr>
                        <w:t>ރަށުކައުންސިލްގެ ތައްގަނޑ</w:t>
                      </w:r>
                      <w:r w:rsidRPr="00963EF9">
                        <w:rPr>
                          <w:rFonts w:ascii="Faruma" w:hAnsi="Faruma" w:cs="Faruma" w:hint="cs"/>
                          <w:color w:val="D9D9D9" w:themeColor="background1" w:themeShade="D9"/>
                          <w:rtl/>
                          <w:lang w:bidi="dv-MV"/>
                        </w:rPr>
                        <w:t>ާއި ވެރިއެއްގެ ސޮއި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1C8D" w:rsidRPr="009618E4">
        <w:rPr>
          <w:rFonts w:cs="Faruma" w:hint="cs"/>
          <w:noProof/>
          <w:sz w:val="44"/>
          <w:szCs w:val="44"/>
          <w:rtl/>
          <w:lang w:bidi="dv-MV"/>
        </w:rPr>
        <w:t>`</w:t>
      </w:r>
    </w:p>
    <w:p w14:paraId="5B7457AE" w14:textId="16507343" w:rsidR="00971C8D" w:rsidRPr="00DC4697" w:rsidRDefault="00EE4527" w:rsidP="00971C8D">
      <w:pPr>
        <w:pStyle w:val="Header"/>
        <w:tabs>
          <w:tab w:val="clear" w:pos="4320"/>
          <w:tab w:val="clear" w:pos="8640"/>
        </w:tabs>
        <w:bidi/>
        <w:jc w:val="center"/>
        <w:rPr>
          <w:rFonts w:ascii="A_Bismillah" w:hAnsi="A_Bismillah" w:cs="Faruma"/>
          <w:sz w:val="52"/>
          <w:szCs w:val="5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C29E61B" wp14:editId="51B1730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88620" cy="466725"/>
            <wp:effectExtent l="0" t="0" r="0" b="9525"/>
            <wp:wrapTight wrapText="bothSides">
              <wp:wrapPolygon edited="0">
                <wp:start x="6353" y="0"/>
                <wp:lineTo x="0" y="8816"/>
                <wp:lineTo x="0" y="14106"/>
                <wp:lineTo x="4235" y="21159"/>
                <wp:lineTo x="6353" y="21159"/>
                <wp:lineTo x="13765" y="21159"/>
                <wp:lineTo x="15882" y="21159"/>
                <wp:lineTo x="20118" y="14106"/>
                <wp:lineTo x="20118" y="9698"/>
                <wp:lineTo x="15882" y="0"/>
                <wp:lineTo x="63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49E02" w14:textId="248D4C8A" w:rsidR="00971C8D" w:rsidRPr="00EE4527" w:rsidRDefault="00971C8D" w:rsidP="000F6448">
      <w:pPr>
        <w:pStyle w:val="Header"/>
        <w:tabs>
          <w:tab w:val="clear" w:pos="4320"/>
          <w:tab w:val="clear" w:pos="8640"/>
        </w:tabs>
        <w:bidi/>
        <w:rPr>
          <w:rFonts w:ascii="Faruma" w:hAnsi="Faruma" w:cs="Faruma"/>
          <w:rtl/>
          <w:lang w:bidi="dv-MV"/>
        </w:rPr>
      </w:pPr>
      <w:r w:rsidRPr="00EE4527">
        <w:rPr>
          <w:rFonts w:ascii="Faruma" w:hAnsi="Faruma" w:cs="Faruma"/>
          <w:b/>
          <w:bCs/>
          <w:sz w:val="26"/>
          <w:szCs w:val="26"/>
          <w:rtl/>
          <w:lang w:bidi="dv-MV"/>
        </w:rPr>
        <w:t>ތިލަދުންމަތީ އުތުރުބުރީ އަތޮޅު ކައުންސިލްގެ އިދާރާ</w:t>
      </w:r>
    </w:p>
    <w:p w14:paraId="5E3E71F7" w14:textId="5292BA43" w:rsidR="00971C8D" w:rsidRPr="00EE4527" w:rsidRDefault="00DB47A8" w:rsidP="000F6448">
      <w:pPr>
        <w:pStyle w:val="Header"/>
        <w:tabs>
          <w:tab w:val="clear" w:pos="4320"/>
          <w:tab w:val="clear" w:pos="8640"/>
        </w:tabs>
        <w:bidi/>
        <w:ind w:right="5040"/>
        <w:jc w:val="center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ދިއްދޫ،</w:t>
      </w:r>
    </w:p>
    <w:p w14:paraId="1CA6F643" w14:textId="5297FC04" w:rsidR="00971C8D" w:rsidRPr="00EE4527" w:rsidRDefault="00971C8D" w:rsidP="000F6448">
      <w:pPr>
        <w:pStyle w:val="Header"/>
        <w:tabs>
          <w:tab w:val="clear" w:pos="4320"/>
          <w:tab w:val="clear" w:pos="8640"/>
        </w:tabs>
        <w:bidi/>
        <w:ind w:right="5040"/>
        <w:jc w:val="center"/>
        <w:rPr>
          <w:rFonts w:ascii="Faruma" w:hAnsi="Faruma" w:cs="Faruma"/>
          <w:rtl/>
          <w:lang w:bidi="dv-MV"/>
        </w:rPr>
      </w:pPr>
      <w:r w:rsidRPr="00EE4527">
        <w:rPr>
          <w:rFonts w:ascii="Faruma" w:hAnsi="Faruma" w:cs="Faruma"/>
          <w:rtl/>
          <w:lang w:bidi="dv-MV"/>
        </w:rPr>
        <w:t>ދިވެހިރާއްޖ</w:t>
      </w:r>
      <w:r w:rsidR="000F6448" w:rsidRPr="00EE4527">
        <w:rPr>
          <w:rFonts w:ascii="Faruma" w:hAnsi="Faruma" w:cs="Faruma"/>
          <w:rtl/>
          <w:lang w:bidi="dv-MV"/>
        </w:rPr>
        <w:t>ެ.</w:t>
      </w:r>
    </w:p>
    <w:p w14:paraId="60A05247" w14:textId="26C37EFE" w:rsidR="00971C8D" w:rsidRPr="00192DB4" w:rsidRDefault="00971C8D" w:rsidP="0025788A">
      <w:pPr>
        <w:bidi/>
        <w:rPr>
          <w:rFonts w:cs="A_Faruma"/>
          <w:sz w:val="12"/>
          <w:szCs w:val="12"/>
          <w:lang w:bidi="dv-MV"/>
        </w:rPr>
      </w:pPr>
    </w:p>
    <w:p w14:paraId="1DC1E0C7" w14:textId="222C8F9E" w:rsidR="006B49C2" w:rsidRPr="007C3F3F" w:rsidRDefault="003A3359" w:rsidP="007C3F3F">
      <w:pPr>
        <w:pStyle w:val="NoSpacing"/>
        <w:bidi/>
        <w:rPr>
          <w:rFonts w:ascii="Faruma" w:hAnsi="Faruma" w:cs="Faruma"/>
          <w:b/>
          <w:bCs/>
          <w:sz w:val="6"/>
          <w:szCs w:val="6"/>
          <w:lang w:bidi="dv-MV"/>
        </w:rPr>
      </w:pPr>
      <w:r>
        <w:rPr>
          <w:rFonts w:ascii="Faruma" w:hAnsi="Faruma" w:cs="Faruma"/>
          <w:lang w:bidi="dv-MV"/>
        </w:rPr>
        <w:t xml:space="preserve">                                              </w:t>
      </w:r>
      <w:r w:rsidR="006B49C2">
        <w:rPr>
          <w:rStyle w:val="changecolor"/>
          <w:rFonts w:ascii="Faruma" w:hAnsi="Faruma" w:cs="Faruma"/>
          <w:b/>
          <w:bCs/>
          <w:rtl/>
          <w:lang w:bidi="dv-MV"/>
        </w:rPr>
        <w:t xml:space="preserve">                 </w:t>
      </w:r>
    </w:p>
    <w:tbl>
      <w:tblPr>
        <w:tblStyle w:val="TableGrid"/>
        <w:bidiVisual/>
        <w:tblW w:w="0" w:type="auto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2"/>
      </w:tblGrid>
      <w:tr w:rsidR="006B49C2" w14:paraId="699480FE" w14:textId="77777777" w:rsidTr="007C3F3F">
        <w:trPr>
          <w:trHeight w:val="693"/>
        </w:trPr>
        <w:tc>
          <w:tcPr>
            <w:tcW w:w="10080" w:type="dxa"/>
            <w:shd w:val="clear" w:color="auto" w:fill="auto"/>
            <w:hideMark/>
          </w:tcPr>
          <w:p w14:paraId="31D8E9F7" w14:textId="5A3CCE30" w:rsidR="006B49C2" w:rsidRPr="00DB47A8" w:rsidRDefault="007C3F3F" w:rsidP="007C3F3F">
            <w:pPr>
              <w:pStyle w:val="NoSpacing"/>
              <w:tabs>
                <w:tab w:val="left" w:pos="975"/>
                <w:tab w:val="center" w:pos="4455"/>
              </w:tabs>
              <w:bidi/>
              <w:rPr>
                <w:rFonts w:ascii="Faruma" w:hAnsi="Faruma" w:cs="Faruma"/>
                <w:sz w:val="36"/>
                <w:szCs w:val="36"/>
                <w:u w:val="single"/>
                <w:rtl/>
                <w:lang w:bidi="dv-MV"/>
              </w:rPr>
            </w:pPr>
            <w:r w:rsidRPr="00DB47A8">
              <w:rPr>
                <w:rFonts w:ascii="Faruma" w:hAnsi="Faruma" w:cs="Faruma"/>
                <w:sz w:val="36"/>
                <w:szCs w:val="36"/>
                <w:u w:val="single"/>
                <w:rtl/>
                <w:lang w:bidi="dv-MV"/>
              </w:rPr>
              <w:tab/>
            </w:r>
            <w:r w:rsidRPr="00DB47A8">
              <w:rPr>
                <w:rFonts w:ascii="Faruma" w:hAnsi="Faruma" w:cs="Faruma"/>
                <w:sz w:val="36"/>
                <w:szCs w:val="36"/>
                <w:u w:val="single"/>
                <w:rtl/>
                <w:lang w:bidi="dv-MV"/>
              </w:rPr>
              <w:tab/>
              <w:t xml:space="preserve">ތިލައުތުރު </w:t>
            </w:r>
            <w:r w:rsidR="006B49C2" w:rsidRPr="00DB47A8">
              <w:rPr>
                <w:rFonts w:ascii="Faruma" w:hAnsi="Faruma" w:cs="Faruma"/>
                <w:sz w:val="36"/>
                <w:szCs w:val="36"/>
                <w:u w:val="single"/>
                <w:rtl/>
                <w:lang w:bidi="dv-MV"/>
              </w:rPr>
              <w:t xml:space="preserve">ފުޓްސަލް މުބާރާތް </w:t>
            </w:r>
            <w:r w:rsidR="006B49C2" w:rsidRPr="00DB47A8">
              <w:rPr>
                <w:rFonts w:ascii="Faruma" w:hAnsi="Faruma" w:cs="Faruma"/>
                <w:b/>
                <w:bCs/>
                <w:sz w:val="36"/>
                <w:szCs w:val="36"/>
                <w:u w:val="single"/>
                <w:rtl/>
                <w:lang w:bidi="dv-MV"/>
              </w:rPr>
              <w:t>202</w:t>
            </w:r>
            <w:r w:rsidR="00192DB4" w:rsidRPr="00DB47A8">
              <w:rPr>
                <w:rFonts w:ascii="Faruma" w:hAnsi="Faruma" w:cs="Faruma"/>
                <w:b/>
                <w:bCs/>
                <w:sz w:val="36"/>
                <w:szCs w:val="36"/>
                <w:u w:val="single"/>
                <w:rtl/>
                <w:lang w:bidi="dv-MV"/>
              </w:rPr>
              <w:t>3</w:t>
            </w:r>
            <w:r w:rsidR="006B49C2" w:rsidRPr="00DB47A8">
              <w:rPr>
                <w:rFonts w:ascii="Faruma" w:hAnsi="Faruma" w:cs="Faruma"/>
                <w:b/>
                <w:bCs/>
                <w:sz w:val="36"/>
                <w:szCs w:val="36"/>
                <w:u w:val="single"/>
                <w:rtl/>
                <w:lang w:bidi="dv-MV"/>
              </w:rPr>
              <w:t xml:space="preserve"> </w:t>
            </w:r>
            <w:r w:rsidR="006B49C2" w:rsidRPr="00DB47A8">
              <w:rPr>
                <w:rFonts w:ascii="Faruma" w:hAnsi="Faruma" w:cs="Faruma"/>
                <w:sz w:val="36"/>
                <w:szCs w:val="36"/>
                <w:u w:val="single"/>
                <w:rtl/>
                <w:lang w:bidi="dv-MV"/>
              </w:rPr>
              <w:t xml:space="preserve">ގެ ޓީމް ރަޖިސްޓްރީވުމަށް އެދޭ ފޯމް </w:t>
            </w:r>
          </w:p>
        </w:tc>
      </w:tr>
    </w:tbl>
    <w:p w14:paraId="01258F6E" w14:textId="77777777" w:rsidR="006B49C2" w:rsidRPr="00192DB4" w:rsidRDefault="006B49C2" w:rsidP="006B49C2">
      <w:pPr>
        <w:tabs>
          <w:tab w:val="center" w:pos="4545"/>
          <w:tab w:val="right" w:pos="9090"/>
        </w:tabs>
        <w:bidi/>
        <w:jc w:val="center"/>
        <w:rPr>
          <w:rFonts w:ascii="Faruma" w:hAnsi="Faruma" w:cs="Faruma"/>
          <w:sz w:val="2"/>
          <w:szCs w:val="2"/>
          <w:u w:val="single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81"/>
        <w:tblOverlap w:val="never"/>
        <w:bidiVisual/>
        <w:tblW w:w="9180" w:type="dxa"/>
        <w:tblLook w:val="04A0" w:firstRow="1" w:lastRow="0" w:firstColumn="1" w:lastColumn="0" w:noHBand="0" w:noVBand="1"/>
      </w:tblPr>
      <w:tblGrid>
        <w:gridCol w:w="3420"/>
        <w:gridCol w:w="5760"/>
      </w:tblGrid>
      <w:tr w:rsidR="00192DB4" w14:paraId="532A06A5" w14:textId="77777777" w:rsidTr="006B49C2">
        <w:trPr>
          <w:trHeight w:val="44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2BCE" w14:textId="2FEC889F" w:rsidR="00192DB4" w:rsidRDefault="00192DB4" w:rsidP="00192DB4">
            <w:pPr>
              <w:tabs>
                <w:tab w:val="right" w:pos="2632"/>
              </w:tabs>
              <w:autoSpaceDE w:val="0"/>
              <w:autoSpaceDN w:val="0"/>
              <w:adjustRightInd w:val="0"/>
              <w:jc w:val="right"/>
              <w:rPr>
                <w:rFonts w:ascii="Faruma" w:cs="Faruma"/>
                <w:sz w:val="26"/>
                <w:szCs w:val="26"/>
                <w:lang w:bidi="dv-MV"/>
              </w:rPr>
            </w:pP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 xml:space="preserve">ޓީމް ނިސްބަތްވާ </w:t>
            </w:r>
            <w:r>
              <w:rPr>
                <w:rFonts w:ascii="Faruma" w:cs="Faruma" w:hint="cs"/>
                <w:sz w:val="26"/>
                <w:szCs w:val="26"/>
                <w:rtl/>
                <w:lang w:bidi="dv-MV"/>
              </w:rPr>
              <w:t>ރަށުގެ</w:t>
            </w: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 xml:space="preserve"> ނަން</w:t>
            </w:r>
            <w:r>
              <w:rPr>
                <w:rFonts w:asci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4432" w14:textId="77777777" w:rsidR="00192DB4" w:rsidRDefault="00192DB4" w:rsidP="00192DB4">
            <w:pPr>
              <w:tabs>
                <w:tab w:val="center" w:pos="4545"/>
                <w:tab w:val="right" w:pos="9090"/>
              </w:tabs>
              <w:bidi/>
              <w:rPr>
                <w:rFonts w:ascii="Faruma" w:hAnsi="Faruma" w:cs="Faruma"/>
                <w:lang w:bidi="dv-MV"/>
              </w:rPr>
            </w:pPr>
          </w:p>
        </w:tc>
      </w:tr>
      <w:tr w:rsidR="00192DB4" w14:paraId="1464490F" w14:textId="77777777" w:rsidTr="006B49C2">
        <w:trPr>
          <w:trHeight w:val="44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DCD49" w14:textId="224F061A" w:rsidR="00192DB4" w:rsidRDefault="00192DB4" w:rsidP="00192DB4">
            <w:pPr>
              <w:tabs>
                <w:tab w:val="right" w:pos="2632"/>
              </w:tabs>
              <w:autoSpaceDE w:val="0"/>
              <w:autoSpaceDN w:val="0"/>
              <w:adjustRightInd w:val="0"/>
              <w:jc w:val="right"/>
              <w:rPr>
                <w:rFonts w:asci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>ޓީމުގެ މެނޭޖަރުގެ ފުރިހަމަ ނަން</w:t>
            </w:r>
            <w:r>
              <w:rPr>
                <w:rFonts w:asci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2383" w14:textId="77777777" w:rsidR="00192DB4" w:rsidRDefault="00192DB4" w:rsidP="00192DB4">
            <w:pPr>
              <w:tabs>
                <w:tab w:val="center" w:pos="4545"/>
                <w:tab w:val="right" w:pos="909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2DB4" w14:paraId="2038C4FC" w14:textId="77777777" w:rsidTr="006B49C2">
        <w:trPr>
          <w:trHeight w:val="44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39093" w14:textId="2B77386C" w:rsidR="00192DB4" w:rsidRDefault="00192DB4" w:rsidP="00192DB4">
            <w:pPr>
              <w:tabs>
                <w:tab w:val="right" w:pos="2632"/>
              </w:tabs>
              <w:autoSpaceDE w:val="0"/>
              <w:autoSpaceDN w:val="0"/>
              <w:adjustRightInd w:val="0"/>
              <w:jc w:val="right"/>
              <w:rPr>
                <w:rFonts w:asci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>ޓީމުގެ މެނޭޖަރުގެ އެޑްރެސް</w:t>
            </w:r>
            <w:r>
              <w:rPr>
                <w:rFonts w:asci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E4639" w14:textId="77777777" w:rsidR="00192DB4" w:rsidRDefault="00192DB4" w:rsidP="00192DB4">
            <w:pPr>
              <w:tabs>
                <w:tab w:val="center" w:pos="4545"/>
                <w:tab w:val="right" w:pos="909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2DB4" w14:paraId="203603A3" w14:textId="77777777" w:rsidTr="006B49C2">
        <w:trPr>
          <w:trHeight w:val="44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9CDF1" w14:textId="2CAC1834" w:rsidR="00192DB4" w:rsidRDefault="00192DB4" w:rsidP="00192DB4">
            <w:pPr>
              <w:tabs>
                <w:tab w:val="right" w:pos="2632"/>
              </w:tabs>
              <w:autoSpaceDE w:val="0"/>
              <w:autoSpaceDN w:val="0"/>
              <w:adjustRightInd w:val="0"/>
              <w:jc w:val="right"/>
              <w:rPr>
                <w:rFonts w:asci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>ޓީމުގެ މެނޭޖަރުގެ އައިޑީ ކާޑު ނަންބަރު</w:t>
            </w:r>
            <w:r>
              <w:rPr>
                <w:rFonts w:asci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E5A95" w14:textId="77777777" w:rsidR="00192DB4" w:rsidRDefault="00192DB4" w:rsidP="00192DB4">
            <w:pPr>
              <w:tabs>
                <w:tab w:val="center" w:pos="4545"/>
                <w:tab w:val="right" w:pos="909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2DB4" w14:paraId="57C7E5DA" w14:textId="77777777" w:rsidTr="006B49C2">
        <w:trPr>
          <w:trHeight w:val="44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64148" w14:textId="587CB906" w:rsidR="00192DB4" w:rsidRDefault="00192DB4" w:rsidP="00192DB4">
            <w:pPr>
              <w:tabs>
                <w:tab w:val="right" w:pos="2632"/>
              </w:tabs>
              <w:autoSpaceDE w:val="0"/>
              <w:autoSpaceDN w:val="0"/>
              <w:adjustRightInd w:val="0"/>
              <w:jc w:val="right"/>
              <w:rPr>
                <w:rFonts w:asci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>ޓީމުގެ މެނޭޖަރުގެ މޮބައިލް ނަންބަރ</w:t>
            </w:r>
            <w:r>
              <w:rPr>
                <w:rFonts w:asci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3426B" w14:textId="77777777" w:rsidR="00192DB4" w:rsidRDefault="00192DB4" w:rsidP="00192DB4">
            <w:pPr>
              <w:tabs>
                <w:tab w:val="center" w:pos="4545"/>
                <w:tab w:val="right" w:pos="909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49C2" w14:paraId="35E2F3E5" w14:textId="77777777" w:rsidTr="006B49C2">
        <w:trPr>
          <w:trHeight w:val="44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9B403" w14:textId="64DA944E" w:rsidR="006B49C2" w:rsidRDefault="006B49C2">
            <w:pPr>
              <w:tabs>
                <w:tab w:val="center" w:pos="4545"/>
                <w:tab w:val="right" w:pos="909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cs="Faruma"/>
                <w:sz w:val="26"/>
                <w:szCs w:val="26"/>
                <w:rtl/>
                <w:lang w:bidi="dv-MV"/>
              </w:rPr>
              <w:t xml:space="preserve">ޓީމުގެ މެނޭޖަރުގެ </w:t>
            </w:r>
            <w:r w:rsidR="00192DB4">
              <w:rPr>
                <w:rFonts w:ascii="Faruma" w:cs="Faruma" w:hint="cs"/>
                <w:sz w:val="26"/>
                <w:szCs w:val="26"/>
                <w:rtl/>
                <w:lang w:bidi="dv-MV"/>
              </w:rPr>
              <w:t>އީމެއިލް އެޑްރެސް</w:t>
            </w:r>
            <w:r w:rsidR="007C3F3F">
              <w:rPr>
                <w:rFonts w:ascii="Faruma" w:cs="Faruma" w:hint="cs"/>
                <w:sz w:val="26"/>
                <w:szCs w:val="26"/>
                <w:rtl/>
                <w:lang w:bidi="dv-MV"/>
              </w:rPr>
              <w:t>: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BAC70" w14:textId="77777777" w:rsidR="006B49C2" w:rsidRDefault="006B49C2">
            <w:pPr>
              <w:tabs>
                <w:tab w:val="left" w:pos="4569"/>
                <w:tab w:val="right" w:pos="9090"/>
              </w:tabs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bidiVisual/>
        <w:tblW w:w="0" w:type="auto"/>
        <w:tblInd w:w="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1814"/>
        <w:gridCol w:w="1815"/>
        <w:gridCol w:w="1823"/>
        <w:gridCol w:w="1932"/>
      </w:tblGrid>
      <w:tr w:rsidR="006B49C2" w14:paraId="3F509FE3" w14:textId="77777777" w:rsidTr="007425A2">
        <w:trPr>
          <w:trHeight w:val="4202"/>
        </w:trPr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B35C4D" w14:textId="77777777" w:rsidR="006B49C2" w:rsidRDefault="006B49C2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1E8D416" w14:textId="77777777" w:rsidR="006B49C2" w:rsidRDefault="00DB47A8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tl/>
              </w:rPr>
              <w:pict w14:anchorId="7793FEE4">
                <v:roundrect id="Rounded Rectangle 9" o:spid="_x0000_s2065" style="position:absolute;left:0;text-align:left;margin-left:8pt;margin-top:53.9pt;width:67.15pt;height:129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LqBVCkgIAAPQFAAAfAAAAAAAA&#10;AAAAAAAAACACAABjbGlwYm9hcmQvZHJhd2luZ3MvZHJhd2luZzEueG1sUEsBAi0AFAAGAAgAAAAh&#10;ACDGAnDOBgAA5hsAABoAAAAAAAAAAAAAAAAA7wQAAGNsaXBib2FyZC90aGVtZS90aGVtZTEueG1s&#10;UEsBAi0AFAAGAAgAAAAhAJxmRkG7AAAAJAEAACoAAAAAAAAAAAAAAAAA9QsAAGNsaXBib2FyZC9k&#10;cmF3aW5ncy9fcmVscy9kcmF3aW5nMS54bWwucmVsc1BLBQYAAAAABQAFAGcBAAD4DAAAAAA=&#10;" fillcolor="white [3201]" strokecolor="black [3200]" strokeweight="2pt"/>
              </w:pict>
            </w:r>
            <w:r w:rsidR="006B49C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ޓީމުގެ ލޯގޯ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1D08DC" w14:textId="77777777" w:rsidR="006B49C2" w:rsidRDefault="006B49C2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0E9DAF5" w14:textId="77777777" w:rsidR="006B49C2" w:rsidRDefault="00DB47A8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tl/>
              </w:rPr>
              <w:pict w14:anchorId="03A66B44">
                <v:roundrect id="Rounded Rectangle 3" o:spid="_x0000_s2059" style="position:absolute;left:0;text-align:left;margin-left:6.6pt;margin-top:118.25pt;width:67.15pt;height: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zvYbxkgIAAPEFAAAfAAAAAAAA&#10;AAAAAAAAACACAABjbGlwYm9hcmQvZHJhd2luZ3MvZHJhd2luZzEueG1sUEsBAi0AFAAGAAgAAAAh&#10;ACDGAnDOBgAA5hsAABoAAAAAAAAAAAAAAAAA7wQAAGNsaXBib2FyZC90aGVtZS90aGVtZTEueG1s&#10;UEsBAi0AFAAGAAgAAAAhAJxmRkG7AAAAJAEAACoAAAAAAAAAAAAAAAAA9QsAAGNsaXBib2FyZC9k&#10;cmF3aW5ncy9fcmVscy9kcmF3aW5nMS54bWwucmVsc1BLBQYAAAAABQAFAGcBAAD4DAAAAAA=&#10;" fillcolor="white [3201]" strokecolor="black [3200]" strokeweight="2pt"/>
              </w:pict>
            </w:r>
            <w:r>
              <w:rPr>
                <w:rtl/>
              </w:rPr>
              <w:pict w14:anchorId="226DBBB0">
                <v:roundrect id="Rounded Rectangle 2" o:spid="_x0000_s2058" style="position:absolute;left:0;text-align:left;margin-left:6.7pt;margin-top:53.3pt;width:67.15pt;height:6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/GiujwIAAPEFAAAfAAAAAAAAAAAA&#10;AAAAACACAABjbGlwYm9hcmQvZHJhd2luZ3MvZHJhd2luZzEueG1sUEsBAi0AFAAGAAgAAAAhACDG&#10;AnDOBgAA5hsAABoAAAAAAAAAAAAAAAAA7AQAAGNsaXBib2FyZC90aGVtZS90aGVtZTEueG1sUEsB&#10;Ai0AFAAGAAgAAAAhAJxmRkG7AAAAJAEAACoAAAAAAAAAAAAAAAAA8gsAAGNsaXBib2FyZC9kcmF3&#10;aW5ncy9fcmVscy9kcmF3aW5nMS54bWwucmVsc1BLBQYAAAAABQAFAGcBAAD1DAAAAAA=&#10;" fillcolor="white [3201]" strokecolor="black [3200]" strokeweight="2pt"/>
              </w:pict>
            </w:r>
            <w:r w:rsidR="006B49C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ޓީމުގެ ރަސްމީ ޖާޒީ، ސޯޓުގެ ކުލަ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681A65F" w14:textId="77777777" w:rsidR="006B49C2" w:rsidRDefault="006B49C2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56D85B49" w14:textId="77777777" w:rsidR="006B49C2" w:rsidRDefault="00DB47A8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tl/>
              </w:rPr>
              <w:pict w14:anchorId="66C61A50">
                <v:roundrect id="Rounded Rectangle 5" o:spid="_x0000_s2061" style="position:absolute;left:0;text-align:left;margin-left:8.15pt;margin-top:118.1pt;width:67.15pt;height: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" fillcolor="white [3201]" strokecolor="black [3200]" strokeweight="2pt"/>
              </w:pict>
            </w:r>
            <w:r>
              <w:rPr>
                <w:rtl/>
              </w:rPr>
              <w:pict w14:anchorId="58EC64EC">
                <v:roundrect id="Rounded Rectangle 4" o:spid="_x0000_s2060" style="position:absolute;left:0;text-align:left;margin-left:9.25pt;margin-top:53.2pt;width:67.15pt;height: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FOmbzeRAgAA8QUAAB8AAAAAAAAA&#10;AAAAAAAAIAIAAGNsaXBib2FyZC9kcmF3aW5ncy9kcmF3aW5nMS54bWxQSwECLQAUAAYACAAAACEA&#10;IMYCcM4GAADmGwAAGgAAAAAAAAAAAAAAAADuBAAAY2xpcGJvYXJkL3RoZW1lL3RoZW1lMS54bWxQ&#10;SwECLQAUAAYACAAAACEAnGZGQbsAAAAkAQAAKgAAAAAAAAAAAAAAAAD0CwAAY2xpcGJvYXJkL2Ry&#10;YXdpbmdzL19yZWxzL2RyYXdpbmcxLnhtbC5yZWxzUEsFBgAAAAAFAAUAZwEAAPcMAAAAAA==&#10;" fillcolor="white [3201]" strokecolor="black [3200]" strokeweight="2pt"/>
              </w:pict>
            </w:r>
            <w:r w:rsidR="006B49C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ޓީމުގެ ދެވަނަ ޖާޒީ، ސޯޓުގެ ކުލަ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532DD84" w14:textId="77777777" w:rsidR="006B49C2" w:rsidRDefault="006B49C2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4B68F8F4" w14:textId="77777777" w:rsidR="006B49C2" w:rsidRDefault="00DB47A8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tl/>
              </w:rPr>
              <w:pict w14:anchorId="7FE8A738">
                <v:roundrect id="Rounded Rectangle 7" o:spid="_x0000_s2063" style="position:absolute;left:0;text-align:left;margin-left:9.8pt;margin-top:118.15pt;width:67.15pt;height: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OA9Tn2RAgAA8QUAAB8AAAAAAAAA&#10;AAAAAAAAIAIAAGNsaXBib2FyZC9kcmF3aW5ncy9kcmF3aW5nMS54bWxQSwECLQAUAAYACAAAACEA&#10;IMYCcM4GAADmGwAAGgAAAAAAAAAAAAAAAADuBAAAY2xpcGJvYXJkL3RoZW1lL3RoZW1lMS54bWxQ&#10;SwECLQAUAAYACAAAACEAnGZGQbsAAAAkAQAAKgAAAAAAAAAAAAAAAAD0CwAAY2xpcGJvYXJkL2Ry&#10;YXdpbmdzL19yZWxzL2RyYXdpbmcxLnhtbC5yZWxzUEsFBgAAAAAFAAUAZwEAAPcMAAAAAA==&#10;" fillcolor="white [3201]" strokecolor="black [3200]" strokeweight="2pt"/>
              </w:pict>
            </w:r>
            <w:r>
              <w:rPr>
                <w:rtl/>
              </w:rPr>
              <w:pict w14:anchorId="1B64085B">
                <v:roundrect id="Rounded Rectangle 6" o:spid="_x0000_s2062" style="position:absolute;left:0;text-align:left;margin-left:10.35pt;margin-top:53.15pt;width:67.15pt;height: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MF7iBKRAgAA8QUAAB8AAAAAAAAA&#10;AAAAAAAAIAIAAGNsaXBib2FyZC9kcmF3aW5ncy9kcmF3aW5nMS54bWxQSwECLQAUAAYACAAAACEA&#10;IMYCcM4GAADmGwAAGgAAAAAAAAAAAAAAAADuBAAAY2xpcGJvYXJkL3RoZW1lL3RoZW1lMS54bWxQ&#10;SwECLQAUAAYACAAAACEAnGZGQbsAAAAkAQAAKgAAAAAAAAAAAAAAAAD0CwAAY2xpcGJvYXJkL2Ry&#10;YXdpbmdzL19yZWxzL2RyYXdpbmcxLnhtbC5yZWxzUEsFBgAAAAAFAAUAZwEAAPcMAAAAAA==&#10;" fillcolor="white [3201]" strokecolor="black [3200]" strokeweight="2pt"/>
              </w:pict>
            </w:r>
            <w:r w:rsidR="006B49C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ކުޅުންތެރިން ކީޕަރުގެ އިސްޓާކީނު ކުލަ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86FA" w14:textId="77777777" w:rsidR="006B49C2" w:rsidRDefault="006B49C2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EFDF299" w14:textId="77777777" w:rsidR="006B49C2" w:rsidRDefault="00DB47A8">
            <w:pPr>
              <w:pStyle w:val="NoSpacing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tl/>
              </w:rPr>
              <w:pict w14:anchorId="67A14C05">
                <v:roundrect id="Rounded Rectangle 8" o:spid="_x0000_s2064" style="position:absolute;left:0;text-align:left;margin-left:9.65pt;margin-top:53.35pt;width:67.15pt;height:129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" fillcolor="white [3201]" strokecolor="black [3200]" strokeweight="2pt"/>
              </w:pict>
            </w:r>
            <w:r w:rsidR="006B49C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ކީޕަރުގެ ޖާޒީ ކުލަ</w:t>
            </w:r>
          </w:p>
        </w:tc>
      </w:tr>
    </w:tbl>
    <w:p w14:paraId="1312AC2C" w14:textId="77777777" w:rsidR="006B49C2" w:rsidRDefault="006B49C2" w:rsidP="006B49C2">
      <w:pPr>
        <w:pStyle w:val="NoSpacing"/>
        <w:bidi/>
        <w:rPr>
          <w:rFonts w:ascii="Faruma" w:hAnsi="Faruma" w:cs="Faruma"/>
          <w:sz w:val="26"/>
          <w:szCs w:val="26"/>
          <w:rtl/>
          <w:lang w:bidi="dv-MV"/>
        </w:rPr>
      </w:pPr>
    </w:p>
    <w:p w14:paraId="4E63CC41" w14:textId="04934865" w:rsidR="006B49C2" w:rsidRDefault="00DF23CB" w:rsidP="00954B45">
      <w:pPr>
        <w:pStyle w:val="NoSpacing"/>
        <w:bidi/>
        <w:jc w:val="both"/>
        <w:rPr>
          <w:rFonts w:ascii="Faruma" w:hAnsi="Faruma" w:cs="Faruma"/>
          <w:sz w:val="26"/>
          <w:szCs w:val="26"/>
          <w:rtl/>
          <w:lang w:bidi="dv-MV"/>
        </w:rPr>
      </w:pPr>
      <w:r w:rsidRPr="00EE4527">
        <w:rPr>
          <w:rFonts w:ascii="Faruma" w:hAnsi="Faruma" w:cs="Faruma"/>
          <w:noProof/>
        </w:rPr>
        <w:drawing>
          <wp:anchor distT="0" distB="0" distL="114300" distR="114300" simplePos="0" relativeHeight="251653632" behindDoc="0" locked="0" layoutInCell="1" allowOverlap="1" wp14:anchorId="35DF2D80" wp14:editId="003F76D0">
            <wp:simplePos x="0" y="0"/>
            <wp:positionH relativeFrom="page">
              <wp:posOffset>200025</wp:posOffset>
            </wp:positionH>
            <wp:positionV relativeFrom="paragraph">
              <wp:posOffset>768985</wp:posOffset>
            </wp:positionV>
            <wp:extent cx="1211937" cy="120840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937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C2">
        <w:rPr>
          <w:rFonts w:ascii="Faruma" w:hAnsi="Faruma" w:cs="Faruma"/>
          <w:sz w:val="26"/>
          <w:szCs w:val="26"/>
          <w:rtl/>
          <w:lang w:bidi="dv-MV"/>
        </w:rPr>
        <w:t xml:space="preserve">މަތީގައިވާ މަޢުލޫމާތަކީ ތެދު މަޢުލޫމާތުކަމަށް އަޅުގަނޑު އިޤްރާރުވަމެވެ. އަދި މިމުބާރާތާ ގުޅޭ ގޮތުން </w:t>
      </w:r>
      <w:r w:rsidR="007C3F3F">
        <w:rPr>
          <w:rFonts w:ascii="Faruma" w:hAnsi="Faruma" w:cs="Faruma"/>
          <w:sz w:val="26"/>
          <w:szCs w:val="26"/>
          <w:rtl/>
          <w:lang w:bidi="dv-MV"/>
        </w:rPr>
        <w:t>ތިލަދުންމަތީ އުތުރުބުރީ އަތޮޅު ކައުންސިލުން</w:t>
      </w:r>
      <w:r w:rsidR="006B49C2">
        <w:rPr>
          <w:rFonts w:ascii="Faruma" w:hAnsi="Faruma" w:cs="Faruma"/>
          <w:sz w:val="26"/>
          <w:szCs w:val="26"/>
          <w:rtl/>
          <w:lang w:bidi="dv-MV"/>
        </w:rPr>
        <w:t xml:space="preserve"> އެކުލަވާލާ ޤަވާޢިދާއި އުޞޫލުތަކާ އެއްގޮތަށް ޢަމަލްކުރުމަށް ވެސް އިޤްރާރުވަމެވެ.</w:t>
      </w:r>
      <w:r w:rsidR="00192DB4">
        <w:rPr>
          <w:rFonts w:ascii="Faruma" w:hAnsi="Faruma" w:cs="Faruma" w:hint="cs"/>
          <w:sz w:val="26"/>
          <w:szCs w:val="26"/>
          <w:rtl/>
          <w:lang w:bidi="dv-MV"/>
        </w:rPr>
        <w:t xml:space="preserve"> އަދި އަޅުގަނޑުގެ އިހުމާލުން މުބާރާތު</w:t>
      </w:r>
      <w:r w:rsidR="00954B45">
        <w:rPr>
          <w:rFonts w:ascii="Faruma" w:hAnsi="Faruma" w:cs="Faruma" w:hint="cs"/>
          <w:sz w:val="26"/>
          <w:szCs w:val="26"/>
          <w:rtl/>
          <w:lang w:bidi="dv-MV"/>
        </w:rPr>
        <w:t>ގައި</w:t>
      </w:r>
      <w:r w:rsidR="00192DB4">
        <w:rPr>
          <w:rFonts w:ascii="Faruma" w:hAnsi="Faruma" w:cs="Faruma" w:hint="cs"/>
          <w:sz w:val="26"/>
          <w:szCs w:val="26"/>
          <w:rtl/>
          <w:lang w:bidi="dv-MV"/>
        </w:rPr>
        <w:t xml:space="preserve"> ޓީމަށް ބައިވެރި ނުވެވޭ ޙާލަތެއް ދިމާވެއްޖެނަމަ އެކަމުގެ ފުރިހަމަޒިންމާ އަޅުގަނޑު ނަގަން އެއްބަސްވަމެވެ.</w:t>
      </w:r>
    </w:p>
    <w:p w14:paraId="659FC343" w14:textId="30EAC9DC" w:rsidR="006B49C2" w:rsidRDefault="00BA3E38" w:rsidP="006B49C2">
      <w:pPr>
        <w:pStyle w:val="NoSpacing"/>
        <w:bidi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ބައިވެރިވާ ޓީމުގެ</w:t>
      </w:r>
      <w:r w:rsidR="00F84A5B"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  <w:r w:rsidR="00954B45">
        <w:rPr>
          <w:rFonts w:ascii="Faruma" w:hAnsi="Faruma" w:cs="Faruma" w:hint="cs"/>
          <w:sz w:val="26"/>
          <w:szCs w:val="26"/>
          <w:u w:val="single"/>
          <w:rtl/>
          <w:lang w:bidi="dv-MV"/>
        </w:rPr>
        <w:t>އެކައުންޓު ނަމާއި ނަން</w:t>
      </w:r>
      <w:r w:rsidRPr="00BA3E38">
        <w:rPr>
          <w:rFonts w:ascii="Faruma" w:hAnsi="Faruma" w:cs="Faruma" w:hint="cs"/>
          <w:sz w:val="26"/>
          <w:szCs w:val="26"/>
          <w:u w:val="single"/>
          <w:rtl/>
          <w:lang w:bidi="dv-MV"/>
        </w:rPr>
        <w:t>ބަރ</w:t>
      </w:r>
      <w:r w:rsidR="00954B45">
        <w:rPr>
          <w:rFonts w:ascii="Faruma" w:hAnsi="Faruma" w:cs="Faruma" w:hint="cs"/>
          <w:sz w:val="26"/>
          <w:szCs w:val="26"/>
          <w:u w:val="single"/>
          <w:rtl/>
          <w:lang w:bidi="dv-MV"/>
        </w:rPr>
        <w:t>ު</w:t>
      </w:r>
      <w:r w:rsidRPr="00BA3E38">
        <w:rPr>
          <w:rFonts w:ascii="Faruma" w:hAnsi="Faruma" w:cs="Faruma" w:hint="cs"/>
          <w:sz w:val="26"/>
          <w:szCs w:val="26"/>
          <w:u w:val="single"/>
          <w:rtl/>
          <w:lang w:bidi="dv-MV"/>
        </w:rPr>
        <w:t>:</w:t>
      </w:r>
      <w:r>
        <w:rPr>
          <w:rFonts w:ascii="Faruma" w:hAnsi="Faruma" w:cs="Faruma" w:hint="cs"/>
          <w:sz w:val="26"/>
          <w:szCs w:val="26"/>
          <w:rtl/>
          <w:lang w:bidi="dv-MV"/>
        </w:rPr>
        <w:t xml:space="preserve"> </w:t>
      </w:r>
    </w:p>
    <w:p w14:paraId="3D12BF86" w14:textId="611BF625" w:rsidR="006B49C2" w:rsidRDefault="006B49C2" w:rsidP="006B49C2">
      <w:pPr>
        <w:pStyle w:val="NoSpacing"/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ތާރީޚް:</w:t>
      </w:r>
    </w:p>
    <w:p w14:paraId="134A5DE3" w14:textId="5462BACA" w:rsidR="006B49C2" w:rsidRDefault="006B49C2" w:rsidP="000F35F3">
      <w:pPr>
        <w:pStyle w:val="NoSpacing"/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 xml:space="preserve">މެނޭޖަރުގެ </w:t>
      </w:r>
      <w:r w:rsidR="000F35F3">
        <w:rPr>
          <w:rFonts w:ascii="Faruma" w:hAnsi="Faruma" w:cs="Faruma" w:hint="cs"/>
          <w:sz w:val="26"/>
          <w:szCs w:val="26"/>
          <w:rtl/>
          <w:lang w:bidi="dv-MV"/>
        </w:rPr>
        <w:t>ސޮއި:</w:t>
      </w:r>
    </w:p>
    <w:p w14:paraId="11D8893C" w14:textId="5D56575F" w:rsidR="0025788A" w:rsidRPr="007C3F3F" w:rsidRDefault="006B49C2" w:rsidP="000F35F3">
      <w:pPr>
        <w:pStyle w:val="NoSpacing"/>
        <w:bidi/>
        <w:rPr>
          <w:rFonts w:ascii="Faruma" w:hAnsi="Faruma" w:cs="Faruma"/>
          <w:sz w:val="26"/>
          <w:szCs w:val="26"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 xml:space="preserve">މެނޭޖަރުގެ </w:t>
      </w:r>
      <w:r w:rsidR="000F35F3">
        <w:rPr>
          <w:rFonts w:ascii="Faruma" w:hAnsi="Faruma" w:cs="Faruma" w:hint="cs"/>
          <w:sz w:val="26"/>
          <w:szCs w:val="26"/>
          <w:rtl/>
          <w:lang w:bidi="dv-MV"/>
        </w:rPr>
        <w:t>ނަން:</w:t>
      </w:r>
    </w:p>
    <w:sectPr w:rsidR="0025788A" w:rsidRPr="007C3F3F" w:rsidSect="00C95977">
      <w:footerReference w:type="default" r:id="rId10"/>
      <w:pgSz w:w="12240" w:h="15840" w:code="1"/>
      <w:pgMar w:top="0" w:right="1620" w:bottom="1170" w:left="1530" w:header="2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C1F7" w14:textId="77777777" w:rsidR="00AD0111" w:rsidRDefault="00AD0111">
      <w:r>
        <w:separator/>
      </w:r>
    </w:p>
  </w:endnote>
  <w:endnote w:type="continuationSeparator" w:id="0">
    <w:p w14:paraId="242560B5" w14:textId="77777777" w:rsidR="00AD0111" w:rsidRDefault="00AD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Waheed">
    <w:altName w:val="MV Boli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239C" w14:textId="5D7B41C1" w:rsidR="000F6448" w:rsidRDefault="00120E36" w:rsidP="00D906C5">
    <w:pPr>
      <w:pStyle w:val="Footer"/>
      <w:rPr>
        <w:noProof/>
        <w:rtl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69942" wp14:editId="7C7B1407">
          <wp:simplePos x="0" y="0"/>
          <wp:positionH relativeFrom="page">
            <wp:align>left</wp:align>
          </wp:positionH>
          <wp:positionV relativeFrom="paragraph">
            <wp:posOffset>-731520</wp:posOffset>
          </wp:positionV>
          <wp:extent cx="7789405" cy="1267385"/>
          <wp:effectExtent l="0" t="0" r="254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86"/>
                  <a:stretch/>
                </pic:blipFill>
                <pic:spPr bwMode="auto">
                  <a:xfrm>
                    <a:off x="0" y="0"/>
                    <a:ext cx="7789405" cy="12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4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BE0568" wp14:editId="2432EC87">
              <wp:simplePos x="0" y="0"/>
              <wp:positionH relativeFrom="column">
                <wp:posOffset>4583430</wp:posOffset>
              </wp:positionH>
              <wp:positionV relativeFrom="paragraph">
                <wp:posOffset>94615</wp:posOffset>
              </wp:positionV>
              <wp:extent cx="1892595" cy="35087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595" cy="3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31B29" w14:textId="728A18FA" w:rsidR="00711472" w:rsidRPr="000F6448" w:rsidRDefault="000F6448" w:rsidP="00711472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ޞަފްޙާ </w: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 </w: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35F3">
                            <w:rPr>
                              <w:rFonts w:ascii="Faruma" w:hAnsi="Faruma" w:cs="Faruma"/>
                              <w:noProof/>
                              <w:color w:val="0D0D0D" w:themeColor="text1" w:themeTint="F2"/>
                              <w:sz w:val="20"/>
                              <w:szCs w:val="20"/>
                            </w:rPr>
                            <w:t>1</w: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fldChar w:fldCharType="end"/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 </w:t>
                          </w:r>
                          <w:r w:rsidR="00EE3B95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t>/</w: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 </w: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35F3">
                            <w:rPr>
                              <w:rFonts w:ascii="Faruma" w:hAnsi="Faruma" w:cs="Faruma"/>
                              <w:noProof/>
                              <w:color w:val="0D0D0D" w:themeColor="text1" w:themeTint="F2"/>
                              <w:sz w:val="20"/>
                              <w:szCs w:val="20"/>
                            </w:rPr>
                            <w:t>1</w:t>
                          </w:r>
                          <w:r w:rsidR="00711472" w:rsidRPr="000F6448">
                            <w:rPr>
                              <w:rFonts w:ascii="Faruma" w:hAnsi="Faruma" w:cs="Faruma"/>
                              <w:color w:val="0D0D0D" w:themeColor="text1" w:themeTint="F2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BE0568" id="Rectangle 4" o:spid="_x0000_s1027" style="position:absolute;margin-left:360.9pt;margin-top:7.45pt;width:149pt;height:27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" filled="f" stroked="f" strokeweight="2pt">
              <v:textbox>
                <w:txbxContent>
                  <w:p w14:paraId="21E31B29" w14:textId="728A18FA" w:rsidR="00711472" w:rsidRPr="000F6448" w:rsidRDefault="000F6448" w:rsidP="00711472">
                    <w:pPr>
                      <w:bidi/>
                      <w:jc w:val="center"/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</w:pPr>
                    <w:r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  <w:rtl/>
                        <w:lang w:bidi="dv-MV"/>
                      </w:rPr>
                      <w:t xml:space="preserve">ޞަފްޙާ </w: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t xml:space="preserve"> </w: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fldChar w:fldCharType="begin"/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fldChar w:fldCharType="separate"/>
                    </w:r>
                    <w:r w:rsidR="000F35F3">
                      <w:rPr>
                        <w:rFonts w:ascii="Faruma" w:hAnsi="Faruma" w:cs="Faruma"/>
                        <w:noProof/>
                        <w:color w:val="0D0D0D" w:themeColor="text1" w:themeTint="F2"/>
                        <w:sz w:val="20"/>
                        <w:szCs w:val="20"/>
                      </w:rPr>
                      <w:t>1</w: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fldChar w:fldCharType="end"/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t xml:space="preserve"> </w:t>
                    </w:r>
                    <w:r w:rsidR="00EE3B95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t>/</w: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t xml:space="preserve"> </w: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fldChar w:fldCharType="begin"/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fldChar w:fldCharType="separate"/>
                    </w:r>
                    <w:r w:rsidR="000F35F3">
                      <w:rPr>
                        <w:rFonts w:ascii="Faruma" w:hAnsi="Faruma" w:cs="Faruma"/>
                        <w:noProof/>
                        <w:color w:val="0D0D0D" w:themeColor="text1" w:themeTint="F2"/>
                        <w:sz w:val="20"/>
                        <w:szCs w:val="20"/>
                      </w:rPr>
                      <w:t>1</w:t>
                    </w:r>
                    <w:r w:rsidR="00711472" w:rsidRPr="000F6448">
                      <w:rPr>
                        <w:rFonts w:ascii="Faruma" w:hAnsi="Faruma" w:cs="Faruma"/>
                        <w:color w:val="0D0D0D" w:themeColor="text1" w:themeTint="F2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8C8B9E7" w14:textId="3F4EDF61" w:rsidR="00711472" w:rsidRDefault="00711472" w:rsidP="00D906C5">
    <w:pPr>
      <w:pStyle w:val="Footer"/>
      <w:rPr>
        <w:noProof/>
        <w:lang w:val="en-GB"/>
      </w:rPr>
    </w:pPr>
  </w:p>
  <w:p w14:paraId="0B67102A" w14:textId="32BE3BCC" w:rsidR="007C6D2D" w:rsidRPr="00D906C5" w:rsidRDefault="007C6D2D" w:rsidP="00D906C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084E" w14:textId="77777777" w:rsidR="00AD0111" w:rsidRDefault="00AD0111">
      <w:r>
        <w:separator/>
      </w:r>
    </w:p>
  </w:footnote>
  <w:footnote w:type="continuationSeparator" w:id="0">
    <w:p w14:paraId="733C3F75" w14:textId="77777777" w:rsidR="00AD0111" w:rsidRDefault="00AD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99B"/>
    <w:multiLevelType w:val="hybridMultilevel"/>
    <w:tmpl w:val="5A0E3EF8"/>
    <w:lvl w:ilvl="0" w:tplc="39865D8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BF3E2B"/>
    <w:multiLevelType w:val="hybridMultilevel"/>
    <w:tmpl w:val="BA30506C"/>
    <w:lvl w:ilvl="0" w:tplc="C14CF932">
      <w:start w:val="65"/>
      <w:numFmt w:val="bullet"/>
      <w:lvlText w:val=""/>
      <w:lvlJc w:val="left"/>
      <w:pPr>
        <w:ind w:left="180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A636FD"/>
    <w:multiLevelType w:val="hybridMultilevel"/>
    <w:tmpl w:val="82F43698"/>
    <w:lvl w:ilvl="0" w:tplc="DE0C371C">
      <w:start w:val="3"/>
      <w:numFmt w:val="decimal"/>
      <w:lvlText w:val="%1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F447F"/>
    <w:multiLevelType w:val="hybridMultilevel"/>
    <w:tmpl w:val="6AF492F6"/>
    <w:lvl w:ilvl="0" w:tplc="65A61498">
      <w:start w:val="1"/>
      <w:numFmt w:val="bullet"/>
      <w:lvlText w:val="-"/>
      <w:lvlJc w:val="left"/>
      <w:pPr>
        <w:ind w:left="25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E151C"/>
    <w:multiLevelType w:val="hybridMultilevel"/>
    <w:tmpl w:val="196A5252"/>
    <w:lvl w:ilvl="0" w:tplc="04663E0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47B87"/>
    <w:multiLevelType w:val="hybridMultilevel"/>
    <w:tmpl w:val="E7404888"/>
    <w:lvl w:ilvl="0" w:tplc="7E343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8011FF"/>
    <w:multiLevelType w:val="hybridMultilevel"/>
    <w:tmpl w:val="E4BE0F1E"/>
    <w:lvl w:ilvl="0" w:tplc="FDC29EDC">
      <w:start w:val="2"/>
      <w:numFmt w:val="bullet"/>
      <w:lvlText w:val="-"/>
      <w:lvlJc w:val="left"/>
      <w:pPr>
        <w:ind w:left="25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D060AE"/>
    <w:multiLevelType w:val="hybridMultilevel"/>
    <w:tmpl w:val="07C2036C"/>
    <w:lvl w:ilvl="0" w:tplc="294EFDE0">
      <w:start w:val="2"/>
      <w:numFmt w:val="decimal"/>
      <w:lvlText w:val="%1"/>
      <w:lvlJc w:val="left"/>
      <w:pPr>
        <w:ind w:left="2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9" w:hanging="360"/>
      </w:pPr>
    </w:lvl>
    <w:lvl w:ilvl="2" w:tplc="0409001B" w:tentative="1">
      <w:start w:val="1"/>
      <w:numFmt w:val="lowerRoman"/>
      <w:lvlText w:val="%3."/>
      <w:lvlJc w:val="right"/>
      <w:pPr>
        <w:ind w:left="3899" w:hanging="180"/>
      </w:pPr>
    </w:lvl>
    <w:lvl w:ilvl="3" w:tplc="0409000F" w:tentative="1">
      <w:start w:val="1"/>
      <w:numFmt w:val="decimal"/>
      <w:lvlText w:val="%4."/>
      <w:lvlJc w:val="left"/>
      <w:pPr>
        <w:ind w:left="4619" w:hanging="360"/>
      </w:pPr>
    </w:lvl>
    <w:lvl w:ilvl="4" w:tplc="04090019" w:tentative="1">
      <w:start w:val="1"/>
      <w:numFmt w:val="lowerLetter"/>
      <w:lvlText w:val="%5."/>
      <w:lvlJc w:val="left"/>
      <w:pPr>
        <w:ind w:left="5339" w:hanging="360"/>
      </w:pPr>
    </w:lvl>
    <w:lvl w:ilvl="5" w:tplc="0409001B" w:tentative="1">
      <w:start w:val="1"/>
      <w:numFmt w:val="lowerRoman"/>
      <w:lvlText w:val="%6."/>
      <w:lvlJc w:val="right"/>
      <w:pPr>
        <w:ind w:left="6059" w:hanging="180"/>
      </w:pPr>
    </w:lvl>
    <w:lvl w:ilvl="6" w:tplc="0409000F" w:tentative="1">
      <w:start w:val="1"/>
      <w:numFmt w:val="decimal"/>
      <w:lvlText w:val="%7."/>
      <w:lvlJc w:val="left"/>
      <w:pPr>
        <w:ind w:left="6779" w:hanging="360"/>
      </w:pPr>
    </w:lvl>
    <w:lvl w:ilvl="7" w:tplc="04090019" w:tentative="1">
      <w:start w:val="1"/>
      <w:numFmt w:val="lowerLetter"/>
      <w:lvlText w:val="%8."/>
      <w:lvlJc w:val="left"/>
      <w:pPr>
        <w:ind w:left="7499" w:hanging="360"/>
      </w:pPr>
    </w:lvl>
    <w:lvl w:ilvl="8" w:tplc="040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8" w15:restartNumberingAfterBreak="0">
    <w:nsid w:val="40B652D8"/>
    <w:multiLevelType w:val="hybridMultilevel"/>
    <w:tmpl w:val="B0CE5FEE"/>
    <w:lvl w:ilvl="0" w:tplc="8A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C2613"/>
    <w:multiLevelType w:val="hybridMultilevel"/>
    <w:tmpl w:val="D304BC64"/>
    <w:lvl w:ilvl="0" w:tplc="603A0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9A1AA5"/>
    <w:multiLevelType w:val="hybridMultilevel"/>
    <w:tmpl w:val="240C5466"/>
    <w:lvl w:ilvl="0" w:tplc="9DE24E3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51B41BF9"/>
    <w:multiLevelType w:val="hybridMultilevel"/>
    <w:tmpl w:val="78560C4E"/>
    <w:lvl w:ilvl="0" w:tplc="6B3E970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5C085C1B"/>
    <w:multiLevelType w:val="hybridMultilevel"/>
    <w:tmpl w:val="F746FE38"/>
    <w:lvl w:ilvl="0" w:tplc="574A41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1292D1B"/>
    <w:multiLevelType w:val="hybridMultilevel"/>
    <w:tmpl w:val="3C283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64EBC"/>
    <w:multiLevelType w:val="hybridMultilevel"/>
    <w:tmpl w:val="900CADEC"/>
    <w:lvl w:ilvl="0" w:tplc="C7046F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E2674F"/>
    <w:multiLevelType w:val="hybridMultilevel"/>
    <w:tmpl w:val="F962CDAA"/>
    <w:lvl w:ilvl="0" w:tplc="E48437D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BB22E1"/>
    <w:multiLevelType w:val="hybridMultilevel"/>
    <w:tmpl w:val="BAB0623A"/>
    <w:lvl w:ilvl="0" w:tplc="AC6E62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68167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9744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197088">
    <w:abstractNumId w:val="7"/>
  </w:num>
  <w:num w:numId="4" w16cid:durableId="826826751">
    <w:abstractNumId w:val="3"/>
  </w:num>
  <w:num w:numId="5" w16cid:durableId="2106068489">
    <w:abstractNumId w:val="2"/>
  </w:num>
  <w:num w:numId="6" w16cid:durableId="385953718">
    <w:abstractNumId w:val="13"/>
  </w:num>
  <w:num w:numId="7" w16cid:durableId="1092430573">
    <w:abstractNumId w:val="1"/>
  </w:num>
  <w:num w:numId="8" w16cid:durableId="748045416">
    <w:abstractNumId w:val="15"/>
  </w:num>
  <w:num w:numId="9" w16cid:durableId="1648973907">
    <w:abstractNumId w:val="4"/>
  </w:num>
  <w:num w:numId="10" w16cid:durableId="562449184">
    <w:abstractNumId w:val="0"/>
  </w:num>
  <w:num w:numId="11" w16cid:durableId="2023820412">
    <w:abstractNumId w:val="16"/>
  </w:num>
  <w:num w:numId="12" w16cid:durableId="1501114934">
    <w:abstractNumId w:val="11"/>
  </w:num>
  <w:num w:numId="13" w16cid:durableId="835219742">
    <w:abstractNumId w:val="10"/>
  </w:num>
  <w:num w:numId="14" w16cid:durableId="645282784">
    <w:abstractNumId w:val="6"/>
  </w:num>
  <w:num w:numId="15" w16cid:durableId="157384414">
    <w:abstractNumId w:val="5"/>
  </w:num>
  <w:num w:numId="16" w16cid:durableId="1293829785">
    <w:abstractNumId w:val="12"/>
  </w:num>
  <w:num w:numId="17" w16cid:durableId="1452092893">
    <w:abstractNumId w:val="8"/>
  </w:num>
  <w:num w:numId="18" w16cid:durableId="156187894">
    <w:abstractNumId w:val="14"/>
  </w:num>
  <w:num w:numId="19" w16cid:durableId="168658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6"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2DD"/>
    <w:rsid w:val="00002492"/>
    <w:rsid w:val="00002DBC"/>
    <w:rsid w:val="000036C8"/>
    <w:rsid w:val="000056FD"/>
    <w:rsid w:val="000076B9"/>
    <w:rsid w:val="000111ED"/>
    <w:rsid w:val="00011206"/>
    <w:rsid w:val="00011459"/>
    <w:rsid w:val="00011C98"/>
    <w:rsid w:val="00012B63"/>
    <w:rsid w:val="00013389"/>
    <w:rsid w:val="000137B6"/>
    <w:rsid w:val="00013FDE"/>
    <w:rsid w:val="00013FF4"/>
    <w:rsid w:val="000148E2"/>
    <w:rsid w:val="00014B07"/>
    <w:rsid w:val="00015241"/>
    <w:rsid w:val="00015552"/>
    <w:rsid w:val="00016787"/>
    <w:rsid w:val="00017B47"/>
    <w:rsid w:val="00020980"/>
    <w:rsid w:val="00020DFF"/>
    <w:rsid w:val="00021DDF"/>
    <w:rsid w:val="00022C0B"/>
    <w:rsid w:val="00026600"/>
    <w:rsid w:val="000277D9"/>
    <w:rsid w:val="00030374"/>
    <w:rsid w:val="00030D8E"/>
    <w:rsid w:val="00030EC5"/>
    <w:rsid w:val="00031604"/>
    <w:rsid w:val="00031796"/>
    <w:rsid w:val="000320E7"/>
    <w:rsid w:val="00032657"/>
    <w:rsid w:val="00033897"/>
    <w:rsid w:val="00033C40"/>
    <w:rsid w:val="00035108"/>
    <w:rsid w:val="00035AF8"/>
    <w:rsid w:val="000367AE"/>
    <w:rsid w:val="00037190"/>
    <w:rsid w:val="000374D7"/>
    <w:rsid w:val="0004047F"/>
    <w:rsid w:val="00040675"/>
    <w:rsid w:val="00041671"/>
    <w:rsid w:val="00041B7C"/>
    <w:rsid w:val="0004221D"/>
    <w:rsid w:val="000427D4"/>
    <w:rsid w:val="0004566F"/>
    <w:rsid w:val="00052863"/>
    <w:rsid w:val="0005357B"/>
    <w:rsid w:val="00055094"/>
    <w:rsid w:val="00055113"/>
    <w:rsid w:val="000554F4"/>
    <w:rsid w:val="00055898"/>
    <w:rsid w:val="00057895"/>
    <w:rsid w:val="00060DCC"/>
    <w:rsid w:val="00061632"/>
    <w:rsid w:val="000635FA"/>
    <w:rsid w:val="000641BC"/>
    <w:rsid w:val="000646AE"/>
    <w:rsid w:val="00065754"/>
    <w:rsid w:val="000670D9"/>
    <w:rsid w:val="00067FDC"/>
    <w:rsid w:val="00071017"/>
    <w:rsid w:val="00071083"/>
    <w:rsid w:val="000720B9"/>
    <w:rsid w:val="00072A95"/>
    <w:rsid w:val="000739FA"/>
    <w:rsid w:val="00073BCE"/>
    <w:rsid w:val="00075130"/>
    <w:rsid w:val="00075500"/>
    <w:rsid w:val="000764ED"/>
    <w:rsid w:val="00081C7D"/>
    <w:rsid w:val="000827AC"/>
    <w:rsid w:val="00082F82"/>
    <w:rsid w:val="00083A16"/>
    <w:rsid w:val="00083CED"/>
    <w:rsid w:val="00085602"/>
    <w:rsid w:val="0008648F"/>
    <w:rsid w:val="00086C79"/>
    <w:rsid w:val="00087A7C"/>
    <w:rsid w:val="00090FBC"/>
    <w:rsid w:val="000925EE"/>
    <w:rsid w:val="0009306E"/>
    <w:rsid w:val="00094433"/>
    <w:rsid w:val="0009663D"/>
    <w:rsid w:val="00097938"/>
    <w:rsid w:val="00097C0E"/>
    <w:rsid w:val="000A0497"/>
    <w:rsid w:val="000A0643"/>
    <w:rsid w:val="000A2567"/>
    <w:rsid w:val="000A3328"/>
    <w:rsid w:val="000A5613"/>
    <w:rsid w:val="000A6CFB"/>
    <w:rsid w:val="000A6D31"/>
    <w:rsid w:val="000A6E8D"/>
    <w:rsid w:val="000B1768"/>
    <w:rsid w:val="000B237B"/>
    <w:rsid w:val="000B27CC"/>
    <w:rsid w:val="000B2FCD"/>
    <w:rsid w:val="000B350B"/>
    <w:rsid w:val="000B4BA0"/>
    <w:rsid w:val="000B5003"/>
    <w:rsid w:val="000B6820"/>
    <w:rsid w:val="000B6827"/>
    <w:rsid w:val="000B7C51"/>
    <w:rsid w:val="000C27C6"/>
    <w:rsid w:val="000C2F43"/>
    <w:rsid w:val="000C3034"/>
    <w:rsid w:val="000C31A2"/>
    <w:rsid w:val="000C42AC"/>
    <w:rsid w:val="000C4F9F"/>
    <w:rsid w:val="000C5AD9"/>
    <w:rsid w:val="000C662E"/>
    <w:rsid w:val="000C681F"/>
    <w:rsid w:val="000C7242"/>
    <w:rsid w:val="000C7B78"/>
    <w:rsid w:val="000D066C"/>
    <w:rsid w:val="000D0B5B"/>
    <w:rsid w:val="000D1BA8"/>
    <w:rsid w:val="000D59D6"/>
    <w:rsid w:val="000D5D6E"/>
    <w:rsid w:val="000D60B2"/>
    <w:rsid w:val="000D6E87"/>
    <w:rsid w:val="000D7B8F"/>
    <w:rsid w:val="000E035E"/>
    <w:rsid w:val="000E0F03"/>
    <w:rsid w:val="000E1B32"/>
    <w:rsid w:val="000E25E2"/>
    <w:rsid w:val="000E35C5"/>
    <w:rsid w:val="000E4F87"/>
    <w:rsid w:val="000E50FE"/>
    <w:rsid w:val="000E5713"/>
    <w:rsid w:val="000E6AEC"/>
    <w:rsid w:val="000E7CF8"/>
    <w:rsid w:val="000F0B20"/>
    <w:rsid w:val="000F1201"/>
    <w:rsid w:val="000F1939"/>
    <w:rsid w:val="000F1FB3"/>
    <w:rsid w:val="000F35F3"/>
    <w:rsid w:val="000F38AD"/>
    <w:rsid w:val="000F432B"/>
    <w:rsid w:val="000F540F"/>
    <w:rsid w:val="000F6448"/>
    <w:rsid w:val="000F6466"/>
    <w:rsid w:val="000F660F"/>
    <w:rsid w:val="000F6E9A"/>
    <w:rsid w:val="000F6FCA"/>
    <w:rsid w:val="00101F55"/>
    <w:rsid w:val="0010203A"/>
    <w:rsid w:val="00102894"/>
    <w:rsid w:val="001030CF"/>
    <w:rsid w:val="00104A94"/>
    <w:rsid w:val="00104F53"/>
    <w:rsid w:val="001053A5"/>
    <w:rsid w:val="00105683"/>
    <w:rsid w:val="00105C61"/>
    <w:rsid w:val="001067F9"/>
    <w:rsid w:val="00107033"/>
    <w:rsid w:val="001111EA"/>
    <w:rsid w:val="00111462"/>
    <w:rsid w:val="001125A7"/>
    <w:rsid w:val="00113098"/>
    <w:rsid w:val="00115EE6"/>
    <w:rsid w:val="00116C4B"/>
    <w:rsid w:val="00116D54"/>
    <w:rsid w:val="00116EEE"/>
    <w:rsid w:val="0011789A"/>
    <w:rsid w:val="00117A16"/>
    <w:rsid w:val="00117D9D"/>
    <w:rsid w:val="00120B63"/>
    <w:rsid w:val="00120E36"/>
    <w:rsid w:val="00120EDC"/>
    <w:rsid w:val="00121256"/>
    <w:rsid w:val="00121606"/>
    <w:rsid w:val="00121B34"/>
    <w:rsid w:val="001228D0"/>
    <w:rsid w:val="00123168"/>
    <w:rsid w:val="00124A36"/>
    <w:rsid w:val="00125C8C"/>
    <w:rsid w:val="00126A64"/>
    <w:rsid w:val="00127037"/>
    <w:rsid w:val="00127D0E"/>
    <w:rsid w:val="00130DB3"/>
    <w:rsid w:val="00131719"/>
    <w:rsid w:val="00135406"/>
    <w:rsid w:val="00137200"/>
    <w:rsid w:val="00137A3C"/>
    <w:rsid w:val="00140007"/>
    <w:rsid w:val="001410FE"/>
    <w:rsid w:val="00141B62"/>
    <w:rsid w:val="00142777"/>
    <w:rsid w:val="001432A8"/>
    <w:rsid w:val="00143DA1"/>
    <w:rsid w:val="00143FFF"/>
    <w:rsid w:val="00144A6C"/>
    <w:rsid w:val="00144CB1"/>
    <w:rsid w:val="00145A68"/>
    <w:rsid w:val="00145B87"/>
    <w:rsid w:val="001461FA"/>
    <w:rsid w:val="001512A0"/>
    <w:rsid w:val="001520B3"/>
    <w:rsid w:val="00154A8B"/>
    <w:rsid w:val="00154E34"/>
    <w:rsid w:val="00155AC6"/>
    <w:rsid w:val="00157573"/>
    <w:rsid w:val="00157FC0"/>
    <w:rsid w:val="00160B11"/>
    <w:rsid w:val="001616A8"/>
    <w:rsid w:val="001621D4"/>
    <w:rsid w:val="001629EB"/>
    <w:rsid w:val="001640C8"/>
    <w:rsid w:val="0016515B"/>
    <w:rsid w:val="001655EB"/>
    <w:rsid w:val="0016618A"/>
    <w:rsid w:val="00166CDD"/>
    <w:rsid w:val="00166F86"/>
    <w:rsid w:val="00170D28"/>
    <w:rsid w:val="00171829"/>
    <w:rsid w:val="00173848"/>
    <w:rsid w:val="00173D69"/>
    <w:rsid w:val="001757C2"/>
    <w:rsid w:val="00175FF2"/>
    <w:rsid w:val="001763C4"/>
    <w:rsid w:val="001767B8"/>
    <w:rsid w:val="001779BB"/>
    <w:rsid w:val="00177FD6"/>
    <w:rsid w:val="00180D16"/>
    <w:rsid w:val="00181673"/>
    <w:rsid w:val="00181DA7"/>
    <w:rsid w:val="00181ED1"/>
    <w:rsid w:val="00182CA4"/>
    <w:rsid w:val="00183933"/>
    <w:rsid w:val="00184478"/>
    <w:rsid w:val="001863B5"/>
    <w:rsid w:val="001866E1"/>
    <w:rsid w:val="0018689F"/>
    <w:rsid w:val="0018738F"/>
    <w:rsid w:val="00187750"/>
    <w:rsid w:val="00190D17"/>
    <w:rsid w:val="0019255E"/>
    <w:rsid w:val="00192DB4"/>
    <w:rsid w:val="00192FAE"/>
    <w:rsid w:val="00193258"/>
    <w:rsid w:val="0019403B"/>
    <w:rsid w:val="00194E6D"/>
    <w:rsid w:val="0019593E"/>
    <w:rsid w:val="00196388"/>
    <w:rsid w:val="001A0FDD"/>
    <w:rsid w:val="001A3A70"/>
    <w:rsid w:val="001A59BA"/>
    <w:rsid w:val="001A6935"/>
    <w:rsid w:val="001B168C"/>
    <w:rsid w:val="001B1C86"/>
    <w:rsid w:val="001B1F3A"/>
    <w:rsid w:val="001B2794"/>
    <w:rsid w:val="001B39CE"/>
    <w:rsid w:val="001B45AD"/>
    <w:rsid w:val="001B4719"/>
    <w:rsid w:val="001B715B"/>
    <w:rsid w:val="001B7B7E"/>
    <w:rsid w:val="001B7CF6"/>
    <w:rsid w:val="001C19D4"/>
    <w:rsid w:val="001C1DDD"/>
    <w:rsid w:val="001C374C"/>
    <w:rsid w:val="001C38D5"/>
    <w:rsid w:val="001C6192"/>
    <w:rsid w:val="001C7307"/>
    <w:rsid w:val="001D05EA"/>
    <w:rsid w:val="001D06BB"/>
    <w:rsid w:val="001D0B68"/>
    <w:rsid w:val="001D1EB5"/>
    <w:rsid w:val="001D3A24"/>
    <w:rsid w:val="001D3F4D"/>
    <w:rsid w:val="001D59F1"/>
    <w:rsid w:val="001D5B2D"/>
    <w:rsid w:val="001D73F6"/>
    <w:rsid w:val="001D73F7"/>
    <w:rsid w:val="001D7AA8"/>
    <w:rsid w:val="001E1367"/>
    <w:rsid w:val="001E2C0C"/>
    <w:rsid w:val="001E3236"/>
    <w:rsid w:val="001E345B"/>
    <w:rsid w:val="001E34DC"/>
    <w:rsid w:val="001E3ACD"/>
    <w:rsid w:val="001E3C61"/>
    <w:rsid w:val="001E3F49"/>
    <w:rsid w:val="001E492B"/>
    <w:rsid w:val="001E4C47"/>
    <w:rsid w:val="001E544C"/>
    <w:rsid w:val="001E562C"/>
    <w:rsid w:val="001E5D6A"/>
    <w:rsid w:val="001E5F52"/>
    <w:rsid w:val="001E7445"/>
    <w:rsid w:val="001F10BC"/>
    <w:rsid w:val="001F133C"/>
    <w:rsid w:val="001F19BC"/>
    <w:rsid w:val="001F234F"/>
    <w:rsid w:val="001F24AF"/>
    <w:rsid w:val="001F4A98"/>
    <w:rsid w:val="001F52C1"/>
    <w:rsid w:val="001F562C"/>
    <w:rsid w:val="001F5DDA"/>
    <w:rsid w:val="00200BF9"/>
    <w:rsid w:val="0020190D"/>
    <w:rsid w:val="00202737"/>
    <w:rsid w:val="00202F4D"/>
    <w:rsid w:val="0020310C"/>
    <w:rsid w:val="00204204"/>
    <w:rsid w:val="00204991"/>
    <w:rsid w:val="002052F5"/>
    <w:rsid w:val="002069C5"/>
    <w:rsid w:val="0021209C"/>
    <w:rsid w:val="002121FC"/>
    <w:rsid w:val="00213FB5"/>
    <w:rsid w:val="00216531"/>
    <w:rsid w:val="00217037"/>
    <w:rsid w:val="00220137"/>
    <w:rsid w:val="00220ABE"/>
    <w:rsid w:val="00220C0A"/>
    <w:rsid w:val="00221D26"/>
    <w:rsid w:val="00222AE4"/>
    <w:rsid w:val="002232BA"/>
    <w:rsid w:val="00223A0B"/>
    <w:rsid w:val="00224907"/>
    <w:rsid w:val="00224F31"/>
    <w:rsid w:val="00225ED2"/>
    <w:rsid w:val="002262B3"/>
    <w:rsid w:val="00226EA2"/>
    <w:rsid w:val="00230084"/>
    <w:rsid w:val="00231614"/>
    <w:rsid w:val="00231B23"/>
    <w:rsid w:val="00231BA7"/>
    <w:rsid w:val="0023227E"/>
    <w:rsid w:val="0023234C"/>
    <w:rsid w:val="0023386C"/>
    <w:rsid w:val="002343F4"/>
    <w:rsid w:val="00235D98"/>
    <w:rsid w:val="00235ECC"/>
    <w:rsid w:val="00236488"/>
    <w:rsid w:val="00236536"/>
    <w:rsid w:val="002365E7"/>
    <w:rsid w:val="002367A7"/>
    <w:rsid w:val="00237B10"/>
    <w:rsid w:val="00240DED"/>
    <w:rsid w:val="0024243B"/>
    <w:rsid w:val="002425F2"/>
    <w:rsid w:val="00242FB2"/>
    <w:rsid w:val="002438A9"/>
    <w:rsid w:val="00244713"/>
    <w:rsid w:val="00245121"/>
    <w:rsid w:val="00250053"/>
    <w:rsid w:val="00250C35"/>
    <w:rsid w:val="00250EC9"/>
    <w:rsid w:val="002517C3"/>
    <w:rsid w:val="00252B40"/>
    <w:rsid w:val="002551ED"/>
    <w:rsid w:val="00255C8E"/>
    <w:rsid w:val="00256C9B"/>
    <w:rsid w:val="0025788A"/>
    <w:rsid w:val="00257E9A"/>
    <w:rsid w:val="00260D86"/>
    <w:rsid w:val="00260D92"/>
    <w:rsid w:val="00263476"/>
    <w:rsid w:val="002634A5"/>
    <w:rsid w:val="002636B0"/>
    <w:rsid w:val="00264242"/>
    <w:rsid w:val="002643CB"/>
    <w:rsid w:val="00264FA2"/>
    <w:rsid w:val="0026514B"/>
    <w:rsid w:val="00265496"/>
    <w:rsid w:val="002669B0"/>
    <w:rsid w:val="00266F0B"/>
    <w:rsid w:val="00267B50"/>
    <w:rsid w:val="0027085B"/>
    <w:rsid w:val="00270C62"/>
    <w:rsid w:val="0027551F"/>
    <w:rsid w:val="002757DF"/>
    <w:rsid w:val="00276006"/>
    <w:rsid w:val="00277A16"/>
    <w:rsid w:val="00280363"/>
    <w:rsid w:val="00280CB1"/>
    <w:rsid w:val="00282582"/>
    <w:rsid w:val="002830E9"/>
    <w:rsid w:val="0028393A"/>
    <w:rsid w:val="002854C0"/>
    <w:rsid w:val="00285A0B"/>
    <w:rsid w:val="00285AB7"/>
    <w:rsid w:val="00286388"/>
    <w:rsid w:val="002900FC"/>
    <w:rsid w:val="00291820"/>
    <w:rsid w:val="00291892"/>
    <w:rsid w:val="00293025"/>
    <w:rsid w:val="00293762"/>
    <w:rsid w:val="00293EA1"/>
    <w:rsid w:val="002950F8"/>
    <w:rsid w:val="00296AFE"/>
    <w:rsid w:val="00296B53"/>
    <w:rsid w:val="00297470"/>
    <w:rsid w:val="002A1B1E"/>
    <w:rsid w:val="002A1FB8"/>
    <w:rsid w:val="002A2747"/>
    <w:rsid w:val="002A2C9E"/>
    <w:rsid w:val="002A38D8"/>
    <w:rsid w:val="002A3B12"/>
    <w:rsid w:val="002A3E44"/>
    <w:rsid w:val="002A424F"/>
    <w:rsid w:val="002A67D5"/>
    <w:rsid w:val="002A69C4"/>
    <w:rsid w:val="002A7BFB"/>
    <w:rsid w:val="002B0811"/>
    <w:rsid w:val="002B0CE2"/>
    <w:rsid w:val="002B10C7"/>
    <w:rsid w:val="002B25FE"/>
    <w:rsid w:val="002B2768"/>
    <w:rsid w:val="002B3F93"/>
    <w:rsid w:val="002B49AA"/>
    <w:rsid w:val="002B4E74"/>
    <w:rsid w:val="002B6B4C"/>
    <w:rsid w:val="002B6B8D"/>
    <w:rsid w:val="002B6C1D"/>
    <w:rsid w:val="002C0931"/>
    <w:rsid w:val="002C30B6"/>
    <w:rsid w:val="002C3569"/>
    <w:rsid w:val="002C42B4"/>
    <w:rsid w:val="002C48AE"/>
    <w:rsid w:val="002C584C"/>
    <w:rsid w:val="002D04A8"/>
    <w:rsid w:val="002D1850"/>
    <w:rsid w:val="002D1DEA"/>
    <w:rsid w:val="002D48C9"/>
    <w:rsid w:val="002D4A7D"/>
    <w:rsid w:val="002D5F4B"/>
    <w:rsid w:val="002D618C"/>
    <w:rsid w:val="002D62F2"/>
    <w:rsid w:val="002D638E"/>
    <w:rsid w:val="002D6DC8"/>
    <w:rsid w:val="002D6F38"/>
    <w:rsid w:val="002D7BB0"/>
    <w:rsid w:val="002E0C9F"/>
    <w:rsid w:val="002E2AD8"/>
    <w:rsid w:val="002E2F49"/>
    <w:rsid w:val="002E3CF0"/>
    <w:rsid w:val="002E4081"/>
    <w:rsid w:val="002E469D"/>
    <w:rsid w:val="002E6738"/>
    <w:rsid w:val="002E7A6C"/>
    <w:rsid w:val="002F001C"/>
    <w:rsid w:val="002F3C92"/>
    <w:rsid w:val="002F3F2C"/>
    <w:rsid w:val="002F4C1F"/>
    <w:rsid w:val="002F5559"/>
    <w:rsid w:val="002F711C"/>
    <w:rsid w:val="002F7CC9"/>
    <w:rsid w:val="003004D2"/>
    <w:rsid w:val="00300EBC"/>
    <w:rsid w:val="00301FAD"/>
    <w:rsid w:val="003024D9"/>
    <w:rsid w:val="003038C4"/>
    <w:rsid w:val="00304167"/>
    <w:rsid w:val="003050AA"/>
    <w:rsid w:val="00306903"/>
    <w:rsid w:val="0031109A"/>
    <w:rsid w:val="0031143E"/>
    <w:rsid w:val="00311DE6"/>
    <w:rsid w:val="003126F9"/>
    <w:rsid w:val="00313643"/>
    <w:rsid w:val="003166AD"/>
    <w:rsid w:val="00316774"/>
    <w:rsid w:val="00320BBF"/>
    <w:rsid w:val="00320D0D"/>
    <w:rsid w:val="00321975"/>
    <w:rsid w:val="00322382"/>
    <w:rsid w:val="0032331D"/>
    <w:rsid w:val="00326E75"/>
    <w:rsid w:val="00327467"/>
    <w:rsid w:val="00327DFF"/>
    <w:rsid w:val="00332863"/>
    <w:rsid w:val="003339F6"/>
    <w:rsid w:val="00334CC5"/>
    <w:rsid w:val="00334F04"/>
    <w:rsid w:val="003354B8"/>
    <w:rsid w:val="00335604"/>
    <w:rsid w:val="00335BE6"/>
    <w:rsid w:val="00336075"/>
    <w:rsid w:val="003362EC"/>
    <w:rsid w:val="00336ED8"/>
    <w:rsid w:val="003373B4"/>
    <w:rsid w:val="00343B33"/>
    <w:rsid w:val="00343EEC"/>
    <w:rsid w:val="003446EF"/>
    <w:rsid w:val="00344D23"/>
    <w:rsid w:val="00345C49"/>
    <w:rsid w:val="003466EB"/>
    <w:rsid w:val="00346F97"/>
    <w:rsid w:val="00347E07"/>
    <w:rsid w:val="00351312"/>
    <w:rsid w:val="00351665"/>
    <w:rsid w:val="00351E47"/>
    <w:rsid w:val="00352ED2"/>
    <w:rsid w:val="003539E7"/>
    <w:rsid w:val="0035403C"/>
    <w:rsid w:val="003540C3"/>
    <w:rsid w:val="00354854"/>
    <w:rsid w:val="003551EB"/>
    <w:rsid w:val="003556B8"/>
    <w:rsid w:val="00355BF6"/>
    <w:rsid w:val="00356CCF"/>
    <w:rsid w:val="00361959"/>
    <w:rsid w:val="00362C49"/>
    <w:rsid w:val="00363E3B"/>
    <w:rsid w:val="003652E0"/>
    <w:rsid w:val="003657EB"/>
    <w:rsid w:val="0036632D"/>
    <w:rsid w:val="00367D6E"/>
    <w:rsid w:val="00371419"/>
    <w:rsid w:val="00372D95"/>
    <w:rsid w:val="00373D09"/>
    <w:rsid w:val="00375717"/>
    <w:rsid w:val="00375A26"/>
    <w:rsid w:val="003761E0"/>
    <w:rsid w:val="0037705B"/>
    <w:rsid w:val="0038084E"/>
    <w:rsid w:val="00380DD2"/>
    <w:rsid w:val="00380E6A"/>
    <w:rsid w:val="00380E8C"/>
    <w:rsid w:val="00381659"/>
    <w:rsid w:val="00381BD2"/>
    <w:rsid w:val="003824D1"/>
    <w:rsid w:val="003824EE"/>
    <w:rsid w:val="003828DC"/>
    <w:rsid w:val="00383924"/>
    <w:rsid w:val="00384815"/>
    <w:rsid w:val="00385248"/>
    <w:rsid w:val="00386102"/>
    <w:rsid w:val="003861B3"/>
    <w:rsid w:val="0038672E"/>
    <w:rsid w:val="00390E1A"/>
    <w:rsid w:val="003911A7"/>
    <w:rsid w:val="0039181C"/>
    <w:rsid w:val="00391917"/>
    <w:rsid w:val="00391955"/>
    <w:rsid w:val="00391BD7"/>
    <w:rsid w:val="0039211C"/>
    <w:rsid w:val="00393503"/>
    <w:rsid w:val="00394683"/>
    <w:rsid w:val="00395749"/>
    <w:rsid w:val="0039710A"/>
    <w:rsid w:val="003A041C"/>
    <w:rsid w:val="003A0630"/>
    <w:rsid w:val="003A0F80"/>
    <w:rsid w:val="003A1578"/>
    <w:rsid w:val="003A28BD"/>
    <w:rsid w:val="003A3359"/>
    <w:rsid w:val="003A3778"/>
    <w:rsid w:val="003A39E4"/>
    <w:rsid w:val="003A3D0E"/>
    <w:rsid w:val="003A5A76"/>
    <w:rsid w:val="003A62F9"/>
    <w:rsid w:val="003A7270"/>
    <w:rsid w:val="003A753F"/>
    <w:rsid w:val="003A758F"/>
    <w:rsid w:val="003B20C5"/>
    <w:rsid w:val="003B429F"/>
    <w:rsid w:val="003B44EA"/>
    <w:rsid w:val="003B5240"/>
    <w:rsid w:val="003B56E3"/>
    <w:rsid w:val="003B6C00"/>
    <w:rsid w:val="003B72A5"/>
    <w:rsid w:val="003B7444"/>
    <w:rsid w:val="003B753A"/>
    <w:rsid w:val="003C05E6"/>
    <w:rsid w:val="003C0DA5"/>
    <w:rsid w:val="003C107A"/>
    <w:rsid w:val="003C119F"/>
    <w:rsid w:val="003C40AB"/>
    <w:rsid w:val="003C6180"/>
    <w:rsid w:val="003C65DA"/>
    <w:rsid w:val="003C6CDB"/>
    <w:rsid w:val="003C79B1"/>
    <w:rsid w:val="003D0120"/>
    <w:rsid w:val="003D03F3"/>
    <w:rsid w:val="003D0E29"/>
    <w:rsid w:val="003D3A57"/>
    <w:rsid w:val="003D594C"/>
    <w:rsid w:val="003D5CF1"/>
    <w:rsid w:val="003D5D5A"/>
    <w:rsid w:val="003D5E3F"/>
    <w:rsid w:val="003D6DBE"/>
    <w:rsid w:val="003D7DFC"/>
    <w:rsid w:val="003E015B"/>
    <w:rsid w:val="003E4AD6"/>
    <w:rsid w:val="003E4C1A"/>
    <w:rsid w:val="003E62AB"/>
    <w:rsid w:val="003E65E8"/>
    <w:rsid w:val="003F05A7"/>
    <w:rsid w:val="003F132B"/>
    <w:rsid w:val="003F24D4"/>
    <w:rsid w:val="003F2F88"/>
    <w:rsid w:val="003F3CD1"/>
    <w:rsid w:val="003F41F6"/>
    <w:rsid w:val="003F469A"/>
    <w:rsid w:val="003F4C44"/>
    <w:rsid w:val="003F4C9F"/>
    <w:rsid w:val="003F5D2E"/>
    <w:rsid w:val="003F5DE9"/>
    <w:rsid w:val="003F6A37"/>
    <w:rsid w:val="003F7025"/>
    <w:rsid w:val="003F7B2D"/>
    <w:rsid w:val="00400281"/>
    <w:rsid w:val="00400826"/>
    <w:rsid w:val="004009AD"/>
    <w:rsid w:val="00400C26"/>
    <w:rsid w:val="004013C5"/>
    <w:rsid w:val="0040140A"/>
    <w:rsid w:val="0040168D"/>
    <w:rsid w:val="00401ECC"/>
    <w:rsid w:val="00402E57"/>
    <w:rsid w:val="004031A0"/>
    <w:rsid w:val="00405E42"/>
    <w:rsid w:val="0040792A"/>
    <w:rsid w:val="00407BC1"/>
    <w:rsid w:val="00410151"/>
    <w:rsid w:val="00410B43"/>
    <w:rsid w:val="0041356E"/>
    <w:rsid w:val="004136BE"/>
    <w:rsid w:val="00415CD9"/>
    <w:rsid w:val="00416491"/>
    <w:rsid w:val="00417536"/>
    <w:rsid w:val="00423D96"/>
    <w:rsid w:val="004248D7"/>
    <w:rsid w:val="00426EFE"/>
    <w:rsid w:val="00426FDC"/>
    <w:rsid w:val="004272BE"/>
    <w:rsid w:val="00427454"/>
    <w:rsid w:val="004277E7"/>
    <w:rsid w:val="00432205"/>
    <w:rsid w:val="00435BAE"/>
    <w:rsid w:val="00435EEF"/>
    <w:rsid w:val="00436592"/>
    <w:rsid w:val="00436827"/>
    <w:rsid w:val="00436851"/>
    <w:rsid w:val="004369C4"/>
    <w:rsid w:val="004372A1"/>
    <w:rsid w:val="00441DA7"/>
    <w:rsid w:val="00441DFC"/>
    <w:rsid w:val="00443D9A"/>
    <w:rsid w:val="004440A3"/>
    <w:rsid w:val="004446BD"/>
    <w:rsid w:val="00444BB3"/>
    <w:rsid w:val="00445A7F"/>
    <w:rsid w:val="00446F3F"/>
    <w:rsid w:val="0044737F"/>
    <w:rsid w:val="00450F30"/>
    <w:rsid w:val="00451155"/>
    <w:rsid w:val="00451991"/>
    <w:rsid w:val="00455269"/>
    <w:rsid w:val="004564AE"/>
    <w:rsid w:val="00456B1D"/>
    <w:rsid w:val="00457D75"/>
    <w:rsid w:val="00460C44"/>
    <w:rsid w:val="00461B38"/>
    <w:rsid w:val="004628E6"/>
    <w:rsid w:val="00463CDF"/>
    <w:rsid w:val="004645AE"/>
    <w:rsid w:val="00465DF3"/>
    <w:rsid w:val="00466FBB"/>
    <w:rsid w:val="004672C8"/>
    <w:rsid w:val="00471178"/>
    <w:rsid w:val="00471E2A"/>
    <w:rsid w:val="00472137"/>
    <w:rsid w:val="004721B9"/>
    <w:rsid w:val="0047354C"/>
    <w:rsid w:val="00473D35"/>
    <w:rsid w:val="00475112"/>
    <w:rsid w:val="0047613E"/>
    <w:rsid w:val="004763D7"/>
    <w:rsid w:val="00476BE4"/>
    <w:rsid w:val="00476E18"/>
    <w:rsid w:val="00477470"/>
    <w:rsid w:val="00477770"/>
    <w:rsid w:val="00480485"/>
    <w:rsid w:val="004804FE"/>
    <w:rsid w:val="00480845"/>
    <w:rsid w:val="0048297B"/>
    <w:rsid w:val="00487788"/>
    <w:rsid w:val="00490C13"/>
    <w:rsid w:val="004917BC"/>
    <w:rsid w:val="004921BE"/>
    <w:rsid w:val="00492782"/>
    <w:rsid w:val="004928DE"/>
    <w:rsid w:val="0049394F"/>
    <w:rsid w:val="00493DBF"/>
    <w:rsid w:val="004943AC"/>
    <w:rsid w:val="00494C9B"/>
    <w:rsid w:val="004951E9"/>
    <w:rsid w:val="0049656A"/>
    <w:rsid w:val="00497D4C"/>
    <w:rsid w:val="004A011D"/>
    <w:rsid w:val="004A1260"/>
    <w:rsid w:val="004A1B48"/>
    <w:rsid w:val="004A4B52"/>
    <w:rsid w:val="004A4F3D"/>
    <w:rsid w:val="004A5680"/>
    <w:rsid w:val="004B1007"/>
    <w:rsid w:val="004B17F2"/>
    <w:rsid w:val="004B202B"/>
    <w:rsid w:val="004B204E"/>
    <w:rsid w:val="004B2D62"/>
    <w:rsid w:val="004B3024"/>
    <w:rsid w:val="004B4324"/>
    <w:rsid w:val="004B4C9F"/>
    <w:rsid w:val="004B4CC2"/>
    <w:rsid w:val="004B4FE2"/>
    <w:rsid w:val="004B5116"/>
    <w:rsid w:val="004B58DE"/>
    <w:rsid w:val="004B5D19"/>
    <w:rsid w:val="004B5ED9"/>
    <w:rsid w:val="004B7449"/>
    <w:rsid w:val="004B7791"/>
    <w:rsid w:val="004C1277"/>
    <w:rsid w:val="004C137E"/>
    <w:rsid w:val="004C16A2"/>
    <w:rsid w:val="004C1D4F"/>
    <w:rsid w:val="004C2110"/>
    <w:rsid w:val="004C2F23"/>
    <w:rsid w:val="004C41CC"/>
    <w:rsid w:val="004C4971"/>
    <w:rsid w:val="004C50E1"/>
    <w:rsid w:val="004C7688"/>
    <w:rsid w:val="004C7F5A"/>
    <w:rsid w:val="004D12E6"/>
    <w:rsid w:val="004D14C1"/>
    <w:rsid w:val="004D1972"/>
    <w:rsid w:val="004D1E95"/>
    <w:rsid w:val="004D3DF9"/>
    <w:rsid w:val="004D432B"/>
    <w:rsid w:val="004D4BDB"/>
    <w:rsid w:val="004D6FDF"/>
    <w:rsid w:val="004D6FE7"/>
    <w:rsid w:val="004D739B"/>
    <w:rsid w:val="004E1AC0"/>
    <w:rsid w:val="004E1DF4"/>
    <w:rsid w:val="004E30F2"/>
    <w:rsid w:val="004E3F25"/>
    <w:rsid w:val="004E3F97"/>
    <w:rsid w:val="004E4DCE"/>
    <w:rsid w:val="004E4E4F"/>
    <w:rsid w:val="004E51DA"/>
    <w:rsid w:val="004E7045"/>
    <w:rsid w:val="004E717A"/>
    <w:rsid w:val="004E730E"/>
    <w:rsid w:val="004E7414"/>
    <w:rsid w:val="004E776D"/>
    <w:rsid w:val="004E78B8"/>
    <w:rsid w:val="004F2783"/>
    <w:rsid w:val="004F2CF3"/>
    <w:rsid w:val="004F38D0"/>
    <w:rsid w:val="004F3A4A"/>
    <w:rsid w:val="004F3E7E"/>
    <w:rsid w:val="004F3E97"/>
    <w:rsid w:val="004F464C"/>
    <w:rsid w:val="004F5ECA"/>
    <w:rsid w:val="004F6723"/>
    <w:rsid w:val="00501789"/>
    <w:rsid w:val="00501D8E"/>
    <w:rsid w:val="00503A93"/>
    <w:rsid w:val="00504B30"/>
    <w:rsid w:val="00505237"/>
    <w:rsid w:val="0050556D"/>
    <w:rsid w:val="00506716"/>
    <w:rsid w:val="005078BA"/>
    <w:rsid w:val="00507B46"/>
    <w:rsid w:val="0051164C"/>
    <w:rsid w:val="00511DDC"/>
    <w:rsid w:val="00511EF0"/>
    <w:rsid w:val="0051252C"/>
    <w:rsid w:val="00512CF0"/>
    <w:rsid w:val="00513315"/>
    <w:rsid w:val="00513E9D"/>
    <w:rsid w:val="005155A2"/>
    <w:rsid w:val="00515D38"/>
    <w:rsid w:val="00516136"/>
    <w:rsid w:val="005165B7"/>
    <w:rsid w:val="00517A83"/>
    <w:rsid w:val="005200D6"/>
    <w:rsid w:val="00520E24"/>
    <w:rsid w:val="005220F0"/>
    <w:rsid w:val="00522755"/>
    <w:rsid w:val="00523906"/>
    <w:rsid w:val="00525307"/>
    <w:rsid w:val="0052538B"/>
    <w:rsid w:val="00527C06"/>
    <w:rsid w:val="00531DC5"/>
    <w:rsid w:val="00532177"/>
    <w:rsid w:val="005375C3"/>
    <w:rsid w:val="00537711"/>
    <w:rsid w:val="00537883"/>
    <w:rsid w:val="00541342"/>
    <w:rsid w:val="0054171D"/>
    <w:rsid w:val="005424D7"/>
    <w:rsid w:val="005448FC"/>
    <w:rsid w:val="00544D01"/>
    <w:rsid w:val="00545330"/>
    <w:rsid w:val="0054548A"/>
    <w:rsid w:val="00545764"/>
    <w:rsid w:val="00545769"/>
    <w:rsid w:val="00545FD8"/>
    <w:rsid w:val="00547BE7"/>
    <w:rsid w:val="0055002A"/>
    <w:rsid w:val="00550C1D"/>
    <w:rsid w:val="00550C4F"/>
    <w:rsid w:val="005515FF"/>
    <w:rsid w:val="00551B3F"/>
    <w:rsid w:val="00552552"/>
    <w:rsid w:val="005529E9"/>
    <w:rsid w:val="00552D5C"/>
    <w:rsid w:val="0055474B"/>
    <w:rsid w:val="00554EEA"/>
    <w:rsid w:val="00555357"/>
    <w:rsid w:val="0055718E"/>
    <w:rsid w:val="0056076B"/>
    <w:rsid w:val="00561324"/>
    <w:rsid w:val="00562400"/>
    <w:rsid w:val="00562D5F"/>
    <w:rsid w:val="005636A7"/>
    <w:rsid w:val="005646A5"/>
    <w:rsid w:val="00564820"/>
    <w:rsid w:val="00565362"/>
    <w:rsid w:val="00565EC9"/>
    <w:rsid w:val="00566A3C"/>
    <w:rsid w:val="005709D1"/>
    <w:rsid w:val="0057148E"/>
    <w:rsid w:val="00572CFB"/>
    <w:rsid w:val="00573C8D"/>
    <w:rsid w:val="00573DFD"/>
    <w:rsid w:val="0057441F"/>
    <w:rsid w:val="005752DE"/>
    <w:rsid w:val="00575E7D"/>
    <w:rsid w:val="00576FFE"/>
    <w:rsid w:val="00577821"/>
    <w:rsid w:val="005801E2"/>
    <w:rsid w:val="00580958"/>
    <w:rsid w:val="00580BFC"/>
    <w:rsid w:val="0058333F"/>
    <w:rsid w:val="005844D2"/>
    <w:rsid w:val="0058591E"/>
    <w:rsid w:val="00585BAA"/>
    <w:rsid w:val="00586BE9"/>
    <w:rsid w:val="00586E65"/>
    <w:rsid w:val="005913B7"/>
    <w:rsid w:val="00591A23"/>
    <w:rsid w:val="00591ED6"/>
    <w:rsid w:val="00591F08"/>
    <w:rsid w:val="005920DD"/>
    <w:rsid w:val="0059303C"/>
    <w:rsid w:val="0059441F"/>
    <w:rsid w:val="0059484E"/>
    <w:rsid w:val="00595FA6"/>
    <w:rsid w:val="00596B13"/>
    <w:rsid w:val="005A1F9C"/>
    <w:rsid w:val="005A2F2D"/>
    <w:rsid w:val="005A3385"/>
    <w:rsid w:val="005A35E3"/>
    <w:rsid w:val="005A36C2"/>
    <w:rsid w:val="005A4B00"/>
    <w:rsid w:val="005A4B10"/>
    <w:rsid w:val="005A5EB2"/>
    <w:rsid w:val="005A7748"/>
    <w:rsid w:val="005A78A0"/>
    <w:rsid w:val="005B06DF"/>
    <w:rsid w:val="005B15B0"/>
    <w:rsid w:val="005B24EC"/>
    <w:rsid w:val="005B4889"/>
    <w:rsid w:val="005B5FE7"/>
    <w:rsid w:val="005B6199"/>
    <w:rsid w:val="005B7101"/>
    <w:rsid w:val="005B775C"/>
    <w:rsid w:val="005B7A3A"/>
    <w:rsid w:val="005B7A40"/>
    <w:rsid w:val="005C0075"/>
    <w:rsid w:val="005C07E0"/>
    <w:rsid w:val="005C0988"/>
    <w:rsid w:val="005C099F"/>
    <w:rsid w:val="005C2492"/>
    <w:rsid w:val="005C3258"/>
    <w:rsid w:val="005C3704"/>
    <w:rsid w:val="005C451A"/>
    <w:rsid w:val="005C4539"/>
    <w:rsid w:val="005C48D7"/>
    <w:rsid w:val="005C6669"/>
    <w:rsid w:val="005D00DA"/>
    <w:rsid w:val="005D212E"/>
    <w:rsid w:val="005D24F9"/>
    <w:rsid w:val="005D2FAE"/>
    <w:rsid w:val="005D3A04"/>
    <w:rsid w:val="005D3EA9"/>
    <w:rsid w:val="005D3F1F"/>
    <w:rsid w:val="005D4C01"/>
    <w:rsid w:val="005D4C48"/>
    <w:rsid w:val="005D54AD"/>
    <w:rsid w:val="005D63B9"/>
    <w:rsid w:val="005D6DE9"/>
    <w:rsid w:val="005D7E77"/>
    <w:rsid w:val="005E2D0C"/>
    <w:rsid w:val="005E4958"/>
    <w:rsid w:val="005E66D4"/>
    <w:rsid w:val="005E690C"/>
    <w:rsid w:val="005E6B22"/>
    <w:rsid w:val="005E7AA7"/>
    <w:rsid w:val="005F04C3"/>
    <w:rsid w:val="005F6915"/>
    <w:rsid w:val="005F728A"/>
    <w:rsid w:val="00600FEC"/>
    <w:rsid w:val="0060224F"/>
    <w:rsid w:val="00604D7E"/>
    <w:rsid w:val="00605314"/>
    <w:rsid w:val="00605B6E"/>
    <w:rsid w:val="00606E8D"/>
    <w:rsid w:val="00607CA8"/>
    <w:rsid w:val="0061032E"/>
    <w:rsid w:val="00611AD4"/>
    <w:rsid w:val="006123D1"/>
    <w:rsid w:val="006129BB"/>
    <w:rsid w:val="00614192"/>
    <w:rsid w:val="0061593C"/>
    <w:rsid w:val="006167AF"/>
    <w:rsid w:val="00616C6D"/>
    <w:rsid w:val="00616CFA"/>
    <w:rsid w:val="00616DF1"/>
    <w:rsid w:val="00620397"/>
    <w:rsid w:val="0062100A"/>
    <w:rsid w:val="006212F3"/>
    <w:rsid w:val="006213E9"/>
    <w:rsid w:val="006225EE"/>
    <w:rsid w:val="006234E5"/>
    <w:rsid w:val="006235AD"/>
    <w:rsid w:val="0062377E"/>
    <w:rsid w:val="00623F00"/>
    <w:rsid w:val="006254C5"/>
    <w:rsid w:val="00630181"/>
    <w:rsid w:val="00630A18"/>
    <w:rsid w:val="00630AFD"/>
    <w:rsid w:val="00631435"/>
    <w:rsid w:val="006317D5"/>
    <w:rsid w:val="00631CC6"/>
    <w:rsid w:val="00632326"/>
    <w:rsid w:val="006328C8"/>
    <w:rsid w:val="00633A6D"/>
    <w:rsid w:val="00633D5E"/>
    <w:rsid w:val="00634C17"/>
    <w:rsid w:val="006402C4"/>
    <w:rsid w:val="00640669"/>
    <w:rsid w:val="0064330A"/>
    <w:rsid w:val="00643C74"/>
    <w:rsid w:val="00643D73"/>
    <w:rsid w:val="00643DFC"/>
    <w:rsid w:val="00647A30"/>
    <w:rsid w:val="00651CBE"/>
    <w:rsid w:val="006530EE"/>
    <w:rsid w:val="00653C44"/>
    <w:rsid w:val="0065400D"/>
    <w:rsid w:val="00657AA0"/>
    <w:rsid w:val="00657CD2"/>
    <w:rsid w:val="00657DFD"/>
    <w:rsid w:val="006604D1"/>
    <w:rsid w:val="006614F0"/>
    <w:rsid w:val="0066390E"/>
    <w:rsid w:val="00663FED"/>
    <w:rsid w:val="00664BCB"/>
    <w:rsid w:val="0066518D"/>
    <w:rsid w:val="0066674D"/>
    <w:rsid w:val="006703EE"/>
    <w:rsid w:val="00670975"/>
    <w:rsid w:val="00670C02"/>
    <w:rsid w:val="00672773"/>
    <w:rsid w:val="0067371B"/>
    <w:rsid w:val="006746CD"/>
    <w:rsid w:val="00674C02"/>
    <w:rsid w:val="00675820"/>
    <w:rsid w:val="0067757E"/>
    <w:rsid w:val="00681378"/>
    <w:rsid w:val="006828E8"/>
    <w:rsid w:val="00682C5E"/>
    <w:rsid w:val="00686F88"/>
    <w:rsid w:val="006900D5"/>
    <w:rsid w:val="00690261"/>
    <w:rsid w:val="006903C8"/>
    <w:rsid w:val="0069134C"/>
    <w:rsid w:val="006915CB"/>
    <w:rsid w:val="0069178A"/>
    <w:rsid w:val="00691E30"/>
    <w:rsid w:val="00692D1D"/>
    <w:rsid w:val="00694C2C"/>
    <w:rsid w:val="006976F7"/>
    <w:rsid w:val="006977A3"/>
    <w:rsid w:val="006A0480"/>
    <w:rsid w:val="006A0CDF"/>
    <w:rsid w:val="006A1F33"/>
    <w:rsid w:val="006A3870"/>
    <w:rsid w:val="006A3AB0"/>
    <w:rsid w:val="006A4657"/>
    <w:rsid w:val="006A4FB3"/>
    <w:rsid w:val="006A666C"/>
    <w:rsid w:val="006A7C83"/>
    <w:rsid w:val="006B00B3"/>
    <w:rsid w:val="006B0377"/>
    <w:rsid w:val="006B205B"/>
    <w:rsid w:val="006B24D3"/>
    <w:rsid w:val="006B262C"/>
    <w:rsid w:val="006B4715"/>
    <w:rsid w:val="006B4906"/>
    <w:rsid w:val="006B49C2"/>
    <w:rsid w:val="006B5D7E"/>
    <w:rsid w:val="006B7C59"/>
    <w:rsid w:val="006C4623"/>
    <w:rsid w:val="006C46C6"/>
    <w:rsid w:val="006C4BD1"/>
    <w:rsid w:val="006C7441"/>
    <w:rsid w:val="006C7EBE"/>
    <w:rsid w:val="006D0371"/>
    <w:rsid w:val="006D1145"/>
    <w:rsid w:val="006D2023"/>
    <w:rsid w:val="006D2B62"/>
    <w:rsid w:val="006D357E"/>
    <w:rsid w:val="006D3D76"/>
    <w:rsid w:val="006D4092"/>
    <w:rsid w:val="006D4A20"/>
    <w:rsid w:val="006D52FB"/>
    <w:rsid w:val="006D6649"/>
    <w:rsid w:val="006D79BE"/>
    <w:rsid w:val="006D7B2A"/>
    <w:rsid w:val="006E0233"/>
    <w:rsid w:val="006E0478"/>
    <w:rsid w:val="006E0659"/>
    <w:rsid w:val="006E3D76"/>
    <w:rsid w:val="006E4336"/>
    <w:rsid w:val="006E51BA"/>
    <w:rsid w:val="006E6B74"/>
    <w:rsid w:val="006E6CC7"/>
    <w:rsid w:val="006E7B83"/>
    <w:rsid w:val="006F24B1"/>
    <w:rsid w:val="006F24D6"/>
    <w:rsid w:val="006F2592"/>
    <w:rsid w:val="006F3593"/>
    <w:rsid w:val="006F40E7"/>
    <w:rsid w:val="006F5F12"/>
    <w:rsid w:val="006F621E"/>
    <w:rsid w:val="006F6902"/>
    <w:rsid w:val="006F70A0"/>
    <w:rsid w:val="007003F1"/>
    <w:rsid w:val="007008A7"/>
    <w:rsid w:val="00700B4C"/>
    <w:rsid w:val="007035D0"/>
    <w:rsid w:val="00703819"/>
    <w:rsid w:val="00703BF6"/>
    <w:rsid w:val="00704240"/>
    <w:rsid w:val="00705406"/>
    <w:rsid w:val="00705919"/>
    <w:rsid w:val="00711172"/>
    <w:rsid w:val="00711472"/>
    <w:rsid w:val="00712869"/>
    <w:rsid w:val="00712D5F"/>
    <w:rsid w:val="00713619"/>
    <w:rsid w:val="00713FB1"/>
    <w:rsid w:val="00716411"/>
    <w:rsid w:val="00717CE0"/>
    <w:rsid w:val="00717DEB"/>
    <w:rsid w:val="00721A9C"/>
    <w:rsid w:val="00722A5D"/>
    <w:rsid w:val="00723B92"/>
    <w:rsid w:val="00724342"/>
    <w:rsid w:val="00725899"/>
    <w:rsid w:val="00725C20"/>
    <w:rsid w:val="00726103"/>
    <w:rsid w:val="00731192"/>
    <w:rsid w:val="0073124A"/>
    <w:rsid w:val="00731AFF"/>
    <w:rsid w:val="00731EA4"/>
    <w:rsid w:val="007326A0"/>
    <w:rsid w:val="0073407C"/>
    <w:rsid w:val="007346AE"/>
    <w:rsid w:val="00742298"/>
    <w:rsid w:val="007425A2"/>
    <w:rsid w:val="00742E8C"/>
    <w:rsid w:val="00743289"/>
    <w:rsid w:val="00744791"/>
    <w:rsid w:val="00745C51"/>
    <w:rsid w:val="0074703F"/>
    <w:rsid w:val="007477DC"/>
    <w:rsid w:val="00751AE2"/>
    <w:rsid w:val="00752CDB"/>
    <w:rsid w:val="007538AE"/>
    <w:rsid w:val="007547DE"/>
    <w:rsid w:val="00754869"/>
    <w:rsid w:val="00754CE1"/>
    <w:rsid w:val="00754CEE"/>
    <w:rsid w:val="00755854"/>
    <w:rsid w:val="00755A5B"/>
    <w:rsid w:val="00760400"/>
    <w:rsid w:val="007604E8"/>
    <w:rsid w:val="0076176A"/>
    <w:rsid w:val="007624E3"/>
    <w:rsid w:val="00762675"/>
    <w:rsid w:val="00762F09"/>
    <w:rsid w:val="007652DB"/>
    <w:rsid w:val="0076538E"/>
    <w:rsid w:val="00766C6D"/>
    <w:rsid w:val="007671F8"/>
    <w:rsid w:val="007679C9"/>
    <w:rsid w:val="00770B3B"/>
    <w:rsid w:val="007712FA"/>
    <w:rsid w:val="00771CA8"/>
    <w:rsid w:val="00771FDB"/>
    <w:rsid w:val="0077224F"/>
    <w:rsid w:val="00772B3F"/>
    <w:rsid w:val="00774A0E"/>
    <w:rsid w:val="007818ED"/>
    <w:rsid w:val="007820A6"/>
    <w:rsid w:val="007824F5"/>
    <w:rsid w:val="007825ED"/>
    <w:rsid w:val="007829FE"/>
    <w:rsid w:val="0078585F"/>
    <w:rsid w:val="00786B0A"/>
    <w:rsid w:val="00787530"/>
    <w:rsid w:val="00790E21"/>
    <w:rsid w:val="00792C99"/>
    <w:rsid w:val="00794028"/>
    <w:rsid w:val="007947C9"/>
    <w:rsid w:val="00794EAD"/>
    <w:rsid w:val="007950B7"/>
    <w:rsid w:val="00796065"/>
    <w:rsid w:val="00797310"/>
    <w:rsid w:val="007A0107"/>
    <w:rsid w:val="007A0EF2"/>
    <w:rsid w:val="007A1C67"/>
    <w:rsid w:val="007A284E"/>
    <w:rsid w:val="007A2DF1"/>
    <w:rsid w:val="007A3435"/>
    <w:rsid w:val="007A3C3A"/>
    <w:rsid w:val="007A4E62"/>
    <w:rsid w:val="007A5BA0"/>
    <w:rsid w:val="007A6E19"/>
    <w:rsid w:val="007A7C99"/>
    <w:rsid w:val="007B2E73"/>
    <w:rsid w:val="007B31E9"/>
    <w:rsid w:val="007B5222"/>
    <w:rsid w:val="007B619B"/>
    <w:rsid w:val="007B7671"/>
    <w:rsid w:val="007B76B1"/>
    <w:rsid w:val="007B7B79"/>
    <w:rsid w:val="007C0D2B"/>
    <w:rsid w:val="007C2962"/>
    <w:rsid w:val="007C2B80"/>
    <w:rsid w:val="007C3F3F"/>
    <w:rsid w:val="007C3F4E"/>
    <w:rsid w:val="007C46F1"/>
    <w:rsid w:val="007C570C"/>
    <w:rsid w:val="007C607E"/>
    <w:rsid w:val="007C6593"/>
    <w:rsid w:val="007C685A"/>
    <w:rsid w:val="007C6CB9"/>
    <w:rsid w:val="007C6D12"/>
    <w:rsid w:val="007C6D2D"/>
    <w:rsid w:val="007C72D8"/>
    <w:rsid w:val="007C74AC"/>
    <w:rsid w:val="007D2568"/>
    <w:rsid w:val="007D2A77"/>
    <w:rsid w:val="007D31CE"/>
    <w:rsid w:val="007D34BF"/>
    <w:rsid w:val="007D35C2"/>
    <w:rsid w:val="007D3DAB"/>
    <w:rsid w:val="007D3F1A"/>
    <w:rsid w:val="007D536C"/>
    <w:rsid w:val="007D5902"/>
    <w:rsid w:val="007D66EA"/>
    <w:rsid w:val="007E0731"/>
    <w:rsid w:val="007E1AB1"/>
    <w:rsid w:val="007E203F"/>
    <w:rsid w:val="007E288B"/>
    <w:rsid w:val="007E55CA"/>
    <w:rsid w:val="007E6F2A"/>
    <w:rsid w:val="007E7EE6"/>
    <w:rsid w:val="007F1CBD"/>
    <w:rsid w:val="007F20A1"/>
    <w:rsid w:val="007F2269"/>
    <w:rsid w:val="007F6789"/>
    <w:rsid w:val="00800385"/>
    <w:rsid w:val="00803036"/>
    <w:rsid w:val="008033EE"/>
    <w:rsid w:val="00804426"/>
    <w:rsid w:val="00804BE7"/>
    <w:rsid w:val="00805692"/>
    <w:rsid w:val="00805854"/>
    <w:rsid w:val="00806154"/>
    <w:rsid w:val="0080691F"/>
    <w:rsid w:val="00811072"/>
    <w:rsid w:val="008110E1"/>
    <w:rsid w:val="00814277"/>
    <w:rsid w:val="00815B15"/>
    <w:rsid w:val="00816B79"/>
    <w:rsid w:val="00816F68"/>
    <w:rsid w:val="0082088F"/>
    <w:rsid w:val="00821103"/>
    <w:rsid w:val="00823FAD"/>
    <w:rsid w:val="00824DAC"/>
    <w:rsid w:val="00824FBB"/>
    <w:rsid w:val="008253B6"/>
    <w:rsid w:val="00826DC3"/>
    <w:rsid w:val="00827093"/>
    <w:rsid w:val="008279B9"/>
    <w:rsid w:val="00833572"/>
    <w:rsid w:val="00833992"/>
    <w:rsid w:val="0083420A"/>
    <w:rsid w:val="008343A8"/>
    <w:rsid w:val="0083471F"/>
    <w:rsid w:val="00834F9A"/>
    <w:rsid w:val="008362ED"/>
    <w:rsid w:val="00837852"/>
    <w:rsid w:val="00840BDF"/>
    <w:rsid w:val="008429E3"/>
    <w:rsid w:val="00845FCF"/>
    <w:rsid w:val="008503AB"/>
    <w:rsid w:val="00850BA9"/>
    <w:rsid w:val="00853728"/>
    <w:rsid w:val="00855612"/>
    <w:rsid w:val="00855729"/>
    <w:rsid w:val="00860289"/>
    <w:rsid w:val="008606FB"/>
    <w:rsid w:val="0086130C"/>
    <w:rsid w:val="00862A94"/>
    <w:rsid w:val="00862AE4"/>
    <w:rsid w:val="00864195"/>
    <w:rsid w:val="008651D4"/>
    <w:rsid w:val="00865558"/>
    <w:rsid w:val="008667B0"/>
    <w:rsid w:val="00866EE3"/>
    <w:rsid w:val="008673A3"/>
    <w:rsid w:val="00867E2C"/>
    <w:rsid w:val="00870A51"/>
    <w:rsid w:val="00870BC2"/>
    <w:rsid w:val="00871079"/>
    <w:rsid w:val="00871388"/>
    <w:rsid w:val="00872BE1"/>
    <w:rsid w:val="00872FB4"/>
    <w:rsid w:val="00874843"/>
    <w:rsid w:val="00874D2B"/>
    <w:rsid w:val="00874EA1"/>
    <w:rsid w:val="00876E09"/>
    <w:rsid w:val="00877644"/>
    <w:rsid w:val="00880A64"/>
    <w:rsid w:val="00880CD4"/>
    <w:rsid w:val="00880EA2"/>
    <w:rsid w:val="00883553"/>
    <w:rsid w:val="00883BD1"/>
    <w:rsid w:val="00884D5F"/>
    <w:rsid w:val="0088663A"/>
    <w:rsid w:val="0088695F"/>
    <w:rsid w:val="00887EE6"/>
    <w:rsid w:val="008906BF"/>
    <w:rsid w:val="0089073E"/>
    <w:rsid w:val="00892310"/>
    <w:rsid w:val="00893506"/>
    <w:rsid w:val="0089425B"/>
    <w:rsid w:val="0089452F"/>
    <w:rsid w:val="0089558C"/>
    <w:rsid w:val="00895DD7"/>
    <w:rsid w:val="00896507"/>
    <w:rsid w:val="00896EF5"/>
    <w:rsid w:val="008975DB"/>
    <w:rsid w:val="0089768B"/>
    <w:rsid w:val="00897D9D"/>
    <w:rsid w:val="00897E36"/>
    <w:rsid w:val="008A1AA1"/>
    <w:rsid w:val="008A2F27"/>
    <w:rsid w:val="008A32DD"/>
    <w:rsid w:val="008A3A0B"/>
    <w:rsid w:val="008A6038"/>
    <w:rsid w:val="008A6794"/>
    <w:rsid w:val="008A6ACD"/>
    <w:rsid w:val="008B034A"/>
    <w:rsid w:val="008B0D3C"/>
    <w:rsid w:val="008B1401"/>
    <w:rsid w:val="008B1922"/>
    <w:rsid w:val="008B2E44"/>
    <w:rsid w:val="008B38FA"/>
    <w:rsid w:val="008B47F3"/>
    <w:rsid w:val="008B48E5"/>
    <w:rsid w:val="008B4CED"/>
    <w:rsid w:val="008B53E2"/>
    <w:rsid w:val="008B5AFB"/>
    <w:rsid w:val="008B5D74"/>
    <w:rsid w:val="008C01B9"/>
    <w:rsid w:val="008C0D2D"/>
    <w:rsid w:val="008C1DD9"/>
    <w:rsid w:val="008C2321"/>
    <w:rsid w:val="008C2CEC"/>
    <w:rsid w:val="008C51BB"/>
    <w:rsid w:val="008C6740"/>
    <w:rsid w:val="008C704B"/>
    <w:rsid w:val="008D02CE"/>
    <w:rsid w:val="008D0422"/>
    <w:rsid w:val="008D07C0"/>
    <w:rsid w:val="008D105B"/>
    <w:rsid w:val="008D1A18"/>
    <w:rsid w:val="008D2176"/>
    <w:rsid w:val="008D2587"/>
    <w:rsid w:val="008D25D0"/>
    <w:rsid w:val="008D3FAD"/>
    <w:rsid w:val="008D571E"/>
    <w:rsid w:val="008D5D4A"/>
    <w:rsid w:val="008D735A"/>
    <w:rsid w:val="008E0FD1"/>
    <w:rsid w:val="008E12F2"/>
    <w:rsid w:val="008E1DC7"/>
    <w:rsid w:val="008E1E3A"/>
    <w:rsid w:val="008E2C3A"/>
    <w:rsid w:val="008E2DB1"/>
    <w:rsid w:val="008E369D"/>
    <w:rsid w:val="008E38C4"/>
    <w:rsid w:val="008E4E84"/>
    <w:rsid w:val="008E5AC7"/>
    <w:rsid w:val="008E63BF"/>
    <w:rsid w:val="008E701E"/>
    <w:rsid w:val="008E77E9"/>
    <w:rsid w:val="008E7A23"/>
    <w:rsid w:val="008F0F1F"/>
    <w:rsid w:val="008F22B9"/>
    <w:rsid w:val="008F3634"/>
    <w:rsid w:val="008F5918"/>
    <w:rsid w:val="00903D3C"/>
    <w:rsid w:val="00904D35"/>
    <w:rsid w:val="009054AD"/>
    <w:rsid w:val="0090592C"/>
    <w:rsid w:val="00905B9D"/>
    <w:rsid w:val="00906C1C"/>
    <w:rsid w:val="00907313"/>
    <w:rsid w:val="009076E2"/>
    <w:rsid w:val="00910247"/>
    <w:rsid w:val="0091164F"/>
    <w:rsid w:val="00911E0C"/>
    <w:rsid w:val="009126B0"/>
    <w:rsid w:val="0091375C"/>
    <w:rsid w:val="009147E5"/>
    <w:rsid w:val="009154A7"/>
    <w:rsid w:val="00915727"/>
    <w:rsid w:val="00915D70"/>
    <w:rsid w:val="0092277D"/>
    <w:rsid w:val="00922FC7"/>
    <w:rsid w:val="00924061"/>
    <w:rsid w:val="009270C5"/>
    <w:rsid w:val="009274DD"/>
    <w:rsid w:val="00927BC6"/>
    <w:rsid w:val="00930B9A"/>
    <w:rsid w:val="00931C76"/>
    <w:rsid w:val="00931E2B"/>
    <w:rsid w:val="00931E79"/>
    <w:rsid w:val="00933A89"/>
    <w:rsid w:val="00934C2E"/>
    <w:rsid w:val="00935A15"/>
    <w:rsid w:val="00936DC1"/>
    <w:rsid w:val="00940A8C"/>
    <w:rsid w:val="00940D6B"/>
    <w:rsid w:val="00941D24"/>
    <w:rsid w:val="00941F7D"/>
    <w:rsid w:val="0094277C"/>
    <w:rsid w:val="0094286B"/>
    <w:rsid w:val="00943EB7"/>
    <w:rsid w:val="00945114"/>
    <w:rsid w:val="00946948"/>
    <w:rsid w:val="00947396"/>
    <w:rsid w:val="009474A0"/>
    <w:rsid w:val="0094761E"/>
    <w:rsid w:val="00947C24"/>
    <w:rsid w:val="0095038B"/>
    <w:rsid w:val="00950A01"/>
    <w:rsid w:val="00950F63"/>
    <w:rsid w:val="009536DE"/>
    <w:rsid w:val="009541DC"/>
    <w:rsid w:val="00954953"/>
    <w:rsid w:val="009549EE"/>
    <w:rsid w:val="00954B45"/>
    <w:rsid w:val="0095579D"/>
    <w:rsid w:val="00956466"/>
    <w:rsid w:val="00957252"/>
    <w:rsid w:val="00960409"/>
    <w:rsid w:val="00960648"/>
    <w:rsid w:val="009618E4"/>
    <w:rsid w:val="0096193C"/>
    <w:rsid w:val="00963B8F"/>
    <w:rsid w:val="00963CE7"/>
    <w:rsid w:val="00963EF9"/>
    <w:rsid w:val="009655C0"/>
    <w:rsid w:val="009700D8"/>
    <w:rsid w:val="00970760"/>
    <w:rsid w:val="00971C8D"/>
    <w:rsid w:val="00972A85"/>
    <w:rsid w:val="00972C56"/>
    <w:rsid w:val="00973352"/>
    <w:rsid w:val="00973524"/>
    <w:rsid w:val="0097520A"/>
    <w:rsid w:val="0097555D"/>
    <w:rsid w:val="009770D8"/>
    <w:rsid w:val="0098013B"/>
    <w:rsid w:val="009806D3"/>
    <w:rsid w:val="009814C2"/>
    <w:rsid w:val="00981943"/>
    <w:rsid w:val="0098282D"/>
    <w:rsid w:val="009845A5"/>
    <w:rsid w:val="00984D42"/>
    <w:rsid w:val="0098575F"/>
    <w:rsid w:val="00986D6A"/>
    <w:rsid w:val="00987357"/>
    <w:rsid w:val="00987A5F"/>
    <w:rsid w:val="00987C59"/>
    <w:rsid w:val="00990321"/>
    <w:rsid w:val="00990B73"/>
    <w:rsid w:val="00991E32"/>
    <w:rsid w:val="00992CF5"/>
    <w:rsid w:val="00993BCA"/>
    <w:rsid w:val="0099458C"/>
    <w:rsid w:val="00994E20"/>
    <w:rsid w:val="009954BC"/>
    <w:rsid w:val="00996A35"/>
    <w:rsid w:val="00996D10"/>
    <w:rsid w:val="00997E30"/>
    <w:rsid w:val="009A04CA"/>
    <w:rsid w:val="009A101F"/>
    <w:rsid w:val="009A1789"/>
    <w:rsid w:val="009A5A5E"/>
    <w:rsid w:val="009A7347"/>
    <w:rsid w:val="009B0B5A"/>
    <w:rsid w:val="009B14F4"/>
    <w:rsid w:val="009B1861"/>
    <w:rsid w:val="009B4469"/>
    <w:rsid w:val="009B44BD"/>
    <w:rsid w:val="009B5095"/>
    <w:rsid w:val="009C0E44"/>
    <w:rsid w:val="009C10AA"/>
    <w:rsid w:val="009C1148"/>
    <w:rsid w:val="009C1354"/>
    <w:rsid w:val="009C354A"/>
    <w:rsid w:val="009C3770"/>
    <w:rsid w:val="009C403F"/>
    <w:rsid w:val="009C4A7A"/>
    <w:rsid w:val="009C5D75"/>
    <w:rsid w:val="009C6101"/>
    <w:rsid w:val="009C7896"/>
    <w:rsid w:val="009D09F5"/>
    <w:rsid w:val="009D14EB"/>
    <w:rsid w:val="009D2B1C"/>
    <w:rsid w:val="009D3EE8"/>
    <w:rsid w:val="009D4399"/>
    <w:rsid w:val="009D5BC4"/>
    <w:rsid w:val="009D6F54"/>
    <w:rsid w:val="009E1968"/>
    <w:rsid w:val="009E1A70"/>
    <w:rsid w:val="009E2D39"/>
    <w:rsid w:val="009E36DE"/>
    <w:rsid w:val="009E3D95"/>
    <w:rsid w:val="009E4336"/>
    <w:rsid w:val="009E52C4"/>
    <w:rsid w:val="009E61B5"/>
    <w:rsid w:val="009E7605"/>
    <w:rsid w:val="009E7DE5"/>
    <w:rsid w:val="009F0623"/>
    <w:rsid w:val="009F1D89"/>
    <w:rsid w:val="009F1F7C"/>
    <w:rsid w:val="009F31C9"/>
    <w:rsid w:val="009F6D88"/>
    <w:rsid w:val="009F7548"/>
    <w:rsid w:val="009F7E40"/>
    <w:rsid w:val="009F7EC2"/>
    <w:rsid w:val="00A00F26"/>
    <w:rsid w:val="00A0219C"/>
    <w:rsid w:val="00A02BF5"/>
    <w:rsid w:val="00A03015"/>
    <w:rsid w:val="00A0656C"/>
    <w:rsid w:val="00A073DF"/>
    <w:rsid w:val="00A11640"/>
    <w:rsid w:val="00A125C4"/>
    <w:rsid w:val="00A136A7"/>
    <w:rsid w:val="00A140FC"/>
    <w:rsid w:val="00A153E4"/>
    <w:rsid w:val="00A157EE"/>
    <w:rsid w:val="00A16455"/>
    <w:rsid w:val="00A20E08"/>
    <w:rsid w:val="00A21189"/>
    <w:rsid w:val="00A2190A"/>
    <w:rsid w:val="00A23828"/>
    <w:rsid w:val="00A24046"/>
    <w:rsid w:val="00A245F2"/>
    <w:rsid w:val="00A24A1D"/>
    <w:rsid w:val="00A24DBD"/>
    <w:rsid w:val="00A25CCC"/>
    <w:rsid w:val="00A274FC"/>
    <w:rsid w:val="00A30931"/>
    <w:rsid w:val="00A316F1"/>
    <w:rsid w:val="00A3284F"/>
    <w:rsid w:val="00A32A06"/>
    <w:rsid w:val="00A34C7D"/>
    <w:rsid w:val="00A34D45"/>
    <w:rsid w:val="00A3538C"/>
    <w:rsid w:val="00A35794"/>
    <w:rsid w:val="00A35A36"/>
    <w:rsid w:val="00A36968"/>
    <w:rsid w:val="00A3706D"/>
    <w:rsid w:val="00A40569"/>
    <w:rsid w:val="00A40A20"/>
    <w:rsid w:val="00A40A72"/>
    <w:rsid w:val="00A4222A"/>
    <w:rsid w:val="00A432EA"/>
    <w:rsid w:val="00A43391"/>
    <w:rsid w:val="00A44E64"/>
    <w:rsid w:val="00A458AE"/>
    <w:rsid w:val="00A45D5D"/>
    <w:rsid w:val="00A46A80"/>
    <w:rsid w:val="00A46BC7"/>
    <w:rsid w:val="00A47438"/>
    <w:rsid w:val="00A47EBA"/>
    <w:rsid w:val="00A52FCE"/>
    <w:rsid w:val="00A540A7"/>
    <w:rsid w:val="00A54E3D"/>
    <w:rsid w:val="00A561B6"/>
    <w:rsid w:val="00A62ACF"/>
    <w:rsid w:val="00A63D7F"/>
    <w:rsid w:val="00A64977"/>
    <w:rsid w:val="00A6555D"/>
    <w:rsid w:val="00A6656F"/>
    <w:rsid w:val="00A67995"/>
    <w:rsid w:val="00A700F2"/>
    <w:rsid w:val="00A70AE6"/>
    <w:rsid w:val="00A70C22"/>
    <w:rsid w:val="00A72E5D"/>
    <w:rsid w:val="00A73AF5"/>
    <w:rsid w:val="00A73D1C"/>
    <w:rsid w:val="00A73E4E"/>
    <w:rsid w:val="00A7640D"/>
    <w:rsid w:val="00A764F8"/>
    <w:rsid w:val="00A76703"/>
    <w:rsid w:val="00A77F32"/>
    <w:rsid w:val="00A8090D"/>
    <w:rsid w:val="00A80CD6"/>
    <w:rsid w:val="00A81353"/>
    <w:rsid w:val="00A85C12"/>
    <w:rsid w:val="00A90447"/>
    <w:rsid w:val="00A90B9C"/>
    <w:rsid w:val="00A921F4"/>
    <w:rsid w:val="00A9247B"/>
    <w:rsid w:val="00A92C32"/>
    <w:rsid w:val="00A93EC2"/>
    <w:rsid w:val="00A93FCA"/>
    <w:rsid w:val="00A94895"/>
    <w:rsid w:val="00A94923"/>
    <w:rsid w:val="00A9549D"/>
    <w:rsid w:val="00A96030"/>
    <w:rsid w:val="00A9615A"/>
    <w:rsid w:val="00A966B1"/>
    <w:rsid w:val="00A97BF1"/>
    <w:rsid w:val="00AA05B5"/>
    <w:rsid w:val="00AA0BB9"/>
    <w:rsid w:val="00AA0E77"/>
    <w:rsid w:val="00AA4E76"/>
    <w:rsid w:val="00AA4F3B"/>
    <w:rsid w:val="00AA5D2E"/>
    <w:rsid w:val="00AA7548"/>
    <w:rsid w:val="00AB1ED8"/>
    <w:rsid w:val="00AB37CE"/>
    <w:rsid w:val="00AB3C0D"/>
    <w:rsid w:val="00AB4822"/>
    <w:rsid w:val="00AB6335"/>
    <w:rsid w:val="00AB67D3"/>
    <w:rsid w:val="00AB692E"/>
    <w:rsid w:val="00AB6B01"/>
    <w:rsid w:val="00AC04EA"/>
    <w:rsid w:val="00AC20C5"/>
    <w:rsid w:val="00AC389E"/>
    <w:rsid w:val="00AC3CFB"/>
    <w:rsid w:val="00AC425A"/>
    <w:rsid w:val="00AC4477"/>
    <w:rsid w:val="00AC4CD6"/>
    <w:rsid w:val="00AC7233"/>
    <w:rsid w:val="00AC742B"/>
    <w:rsid w:val="00AC7ADF"/>
    <w:rsid w:val="00AC7D89"/>
    <w:rsid w:val="00AD0111"/>
    <w:rsid w:val="00AD252F"/>
    <w:rsid w:val="00AD3FB4"/>
    <w:rsid w:val="00AD5C34"/>
    <w:rsid w:val="00AD6B20"/>
    <w:rsid w:val="00AD7198"/>
    <w:rsid w:val="00AD738F"/>
    <w:rsid w:val="00AD7BA9"/>
    <w:rsid w:val="00AE024E"/>
    <w:rsid w:val="00AE18F3"/>
    <w:rsid w:val="00AE1933"/>
    <w:rsid w:val="00AE1C1F"/>
    <w:rsid w:val="00AE1C7D"/>
    <w:rsid w:val="00AE205A"/>
    <w:rsid w:val="00AE2A66"/>
    <w:rsid w:val="00AE43FB"/>
    <w:rsid w:val="00AE4A7D"/>
    <w:rsid w:val="00AE5570"/>
    <w:rsid w:val="00AE58E4"/>
    <w:rsid w:val="00AE660F"/>
    <w:rsid w:val="00AE6738"/>
    <w:rsid w:val="00AE6F1C"/>
    <w:rsid w:val="00AE7903"/>
    <w:rsid w:val="00AF0688"/>
    <w:rsid w:val="00AF0E15"/>
    <w:rsid w:val="00AF0EAC"/>
    <w:rsid w:val="00AF1B72"/>
    <w:rsid w:val="00AF2FF5"/>
    <w:rsid w:val="00AF30E2"/>
    <w:rsid w:val="00AF32E6"/>
    <w:rsid w:val="00AF40B9"/>
    <w:rsid w:val="00AF419A"/>
    <w:rsid w:val="00AF5043"/>
    <w:rsid w:val="00AF56E2"/>
    <w:rsid w:val="00AF6CFB"/>
    <w:rsid w:val="00AF71DC"/>
    <w:rsid w:val="00AF7666"/>
    <w:rsid w:val="00B0032E"/>
    <w:rsid w:val="00B0041E"/>
    <w:rsid w:val="00B0044F"/>
    <w:rsid w:val="00B02864"/>
    <w:rsid w:val="00B02871"/>
    <w:rsid w:val="00B03CDC"/>
    <w:rsid w:val="00B0428A"/>
    <w:rsid w:val="00B0527B"/>
    <w:rsid w:val="00B06D52"/>
    <w:rsid w:val="00B1028B"/>
    <w:rsid w:val="00B10915"/>
    <w:rsid w:val="00B126D3"/>
    <w:rsid w:val="00B13326"/>
    <w:rsid w:val="00B13AD7"/>
    <w:rsid w:val="00B14498"/>
    <w:rsid w:val="00B1456E"/>
    <w:rsid w:val="00B1529E"/>
    <w:rsid w:val="00B159EA"/>
    <w:rsid w:val="00B15BF0"/>
    <w:rsid w:val="00B15E6B"/>
    <w:rsid w:val="00B1670B"/>
    <w:rsid w:val="00B16C56"/>
    <w:rsid w:val="00B170E2"/>
    <w:rsid w:val="00B17D5E"/>
    <w:rsid w:val="00B201B5"/>
    <w:rsid w:val="00B21184"/>
    <w:rsid w:val="00B21662"/>
    <w:rsid w:val="00B21FC6"/>
    <w:rsid w:val="00B22137"/>
    <w:rsid w:val="00B22584"/>
    <w:rsid w:val="00B22734"/>
    <w:rsid w:val="00B22891"/>
    <w:rsid w:val="00B236F8"/>
    <w:rsid w:val="00B24219"/>
    <w:rsid w:val="00B25156"/>
    <w:rsid w:val="00B25C8B"/>
    <w:rsid w:val="00B2754F"/>
    <w:rsid w:val="00B306F3"/>
    <w:rsid w:val="00B30752"/>
    <w:rsid w:val="00B326EC"/>
    <w:rsid w:val="00B32CD9"/>
    <w:rsid w:val="00B340CD"/>
    <w:rsid w:val="00B34529"/>
    <w:rsid w:val="00B34D2E"/>
    <w:rsid w:val="00B352BF"/>
    <w:rsid w:val="00B35762"/>
    <w:rsid w:val="00B378A3"/>
    <w:rsid w:val="00B41B81"/>
    <w:rsid w:val="00B41E70"/>
    <w:rsid w:val="00B43B50"/>
    <w:rsid w:val="00B4535D"/>
    <w:rsid w:val="00B47273"/>
    <w:rsid w:val="00B47B24"/>
    <w:rsid w:val="00B523EB"/>
    <w:rsid w:val="00B5358E"/>
    <w:rsid w:val="00B53783"/>
    <w:rsid w:val="00B539DC"/>
    <w:rsid w:val="00B55A09"/>
    <w:rsid w:val="00B55E9A"/>
    <w:rsid w:val="00B56838"/>
    <w:rsid w:val="00B62269"/>
    <w:rsid w:val="00B62599"/>
    <w:rsid w:val="00B6286B"/>
    <w:rsid w:val="00B63144"/>
    <w:rsid w:val="00B63C11"/>
    <w:rsid w:val="00B6462B"/>
    <w:rsid w:val="00B64AE9"/>
    <w:rsid w:val="00B65B68"/>
    <w:rsid w:val="00B66BC5"/>
    <w:rsid w:val="00B66F9D"/>
    <w:rsid w:val="00B67F00"/>
    <w:rsid w:val="00B7002D"/>
    <w:rsid w:val="00B706B0"/>
    <w:rsid w:val="00B707B5"/>
    <w:rsid w:val="00B70A8D"/>
    <w:rsid w:val="00B71988"/>
    <w:rsid w:val="00B719FF"/>
    <w:rsid w:val="00B71A61"/>
    <w:rsid w:val="00B71DB3"/>
    <w:rsid w:val="00B73212"/>
    <w:rsid w:val="00B76BCF"/>
    <w:rsid w:val="00B76C58"/>
    <w:rsid w:val="00B77816"/>
    <w:rsid w:val="00B807D8"/>
    <w:rsid w:val="00B83764"/>
    <w:rsid w:val="00B8438C"/>
    <w:rsid w:val="00B84424"/>
    <w:rsid w:val="00B84484"/>
    <w:rsid w:val="00B87B51"/>
    <w:rsid w:val="00B906B5"/>
    <w:rsid w:val="00B90EC5"/>
    <w:rsid w:val="00B927AB"/>
    <w:rsid w:val="00B951F1"/>
    <w:rsid w:val="00B966AD"/>
    <w:rsid w:val="00B9701D"/>
    <w:rsid w:val="00BA00F6"/>
    <w:rsid w:val="00BA01CF"/>
    <w:rsid w:val="00BA0604"/>
    <w:rsid w:val="00BA1183"/>
    <w:rsid w:val="00BA364A"/>
    <w:rsid w:val="00BA3E38"/>
    <w:rsid w:val="00BA422E"/>
    <w:rsid w:val="00BA46AA"/>
    <w:rsid w:val="00BA5B8A"/>
    <w:rsid w:val="00BA60ED"/>
    <w:rsid w:val="00BA6EC7"/>
    <w:rsid w:val="00BB01DF"/>
    <w:rsid w:val="00BB0C6A"/>
    <w:rsid w:val="00BB2A33"/>
    <w:rsid w:val="00BB2CF4"/>
    <w:rsid w:val="00BB54C8"/>
    <w:rsid w:val="00BB5953"/>
    <w:rsid w:val="00BB67E3"/>
    <w:rsid w:val="00BB7ED4"/>
    <w:rsid w:val="00BC159E"/>
    <w:rsid w:val="00BC5295"/>
    <w:rsid w:val="00BC54C2"/>
    <w:rsid w:val="00BC7EF5"/>
    <w:rsid w:val="00BD023B"/>
    <w:rsid w:val="00BD0CD1"/>
    <w:rsid w:val="00BD2C31"/>
    <w:rsid w:val="00BD3E6D"/>
    <w:rsid w:val="00BD4ED6"/>
    <w:rsid w:val="00BD58A3"/>
    <w:rsid w:val="00BD5EBA"/>
    <w:rsid w:val="00BD606D"/>
    <w:rsid w:val="00BD7F9B"/>
    <w:rsid w:val="00BE0131"/>
    <w:rsid w:val="00BE072D"/>
    <w:rsid w:val="00BE24C5"/>
    <w:rsid w:val="00BE2C92"/>
    <w:rsid w:val="00BE37EF"/>
    <w:rsid w:val="00BE4906"/>
    <w:rsid w:val="00BE5572"/>
    <w:rsid w:val="00BE6133"/>
    <w:rsid w:val="00BE6791"/>
    <w:rsid w:val="00BE70EB"/>
    <w:rsid w:val="00BE74DB"/>
    <w:rsid w:val="00BE76F4"/>
    <w:rsid w:val="00BE79AA"/>
    <w:rsid w:val="00BE7DE2"/>
    <w:rsid w:val="00BF0A2B"/>
    <w:rsid w:val="00BF11FE"/>
    <w:rsid w:val="00BF1D50"/>
    <w:rsid w:val="00BF285A"/>
    <w:rsid w:val="00BF3824"/>
    <w:rsid w:val="00BF3FAC"/>
    <w:rsid w:val="00BF4394"/>
    <w:rsid w:val="00BF6A57"/>
    <w:rsid w:val="00BF7699"/>
    <w:rsid w:val="00BF76F1"/>
    <w:rsid w:val="00C014B2"/>
    <w:rsid w:val="00C027A3"/>
    <w:rsid w:val="00C04D22"/>
    <w:rsid w:val="00C0530B"/>
    <w:rsid w:val="00C1576E"/>
    <w:rsid w:val="00C17B1E"/>
    <w:rsid w:val="00C17FCE"/>
    <w:rsid w:val="00C2094F"/>
    <w:rsid w:val="00C20C96"/>
    <w:rsid w:val="00C21A50"/>
    <w:rsid w:val="00C232F8"/>
    <w:rsid w:val="00C252B2"/>
    <w:rsid w:val="00C258E2"/>
    <w:rsid w:val="00C26781"/>
    <w:rsid w:val="00C26E84"/>
    <w:rsid w:val="00C300E3"/>
    <w:rsid w:val="00C30375"/>
    <w:rsid w:val="00C32747"/>
    <w:rsid w:val="00C32824"/>
    <w:rsid w:val="00C33758"/>
    <w:rsid w:val="00C35814"/>
    <w:rsid w:val="00C3596B"/>
    <w:rsid w:val="00C3629F"/>
    <w:rsid w:val="00C36C08"/>
    <w:rsid w:val="00C3705B"/>
    <w:rsid w:val="00C375FD"/>
    <w:rsid w:val="00C431AF"/>
    <w:rsid w:val="00C43B04"/>
    <w:rsid w:val="00C44022"/>
    <w:rsid w:val="00C44A94"/>
    <w:rsid w:val="00C50F7C"/>
    <w:rsid w:val="00C51735"/>
    <w:rsid w:val="00C51E86"/>
    <w:rsid w:val="00C53CA3"/>
    <w:rsid w:val="00C54F96"/>
    <w:rsid w:val="00C55A7F"/>
    <w:rsid w:val="00C56685"/>
    <w:rsid w:val="00C56BDB"/>
    <w:rsid w:val="00C56EE2"/>
    <w:rsid w:val="00C57670"/>
    <w:rsid w:val="00C57842"/>
    <w:rsid w:val="00C57928"/>
    <w:rsid w:val="00C605B1"/>
    <w:rsid w:val="00C60819"/>
    <w:rsid w:val="00C62DBB"/>
    <w:rsid w:val="00C64298"/>
    <w:rsid w:val="00C668A5"/>
    <w:rsid w:val="00C70558"/>
    <w:rsid w:val="00C70758"/>
    <w:rsid w:val="00C71B95"/>
    <w:rsid w:val="00C727FD"/>
    <w:rsid w:val="00C730DE"/>
    <w:rsid w:val="00C73B86"/>
    <w:rsid w:val="00C77367"/>
    <w:rsid w:val="00C77587"/>
    <w:rsid w:val="00C77A6B"/>
    <w:rsid w:val="00C816C2"/>
    <w:rsid w:val="00C81B34"/>
    <w:rsid w:val="00C81D4F"/>
    <w:rsid w:val="00C81EB7"/>
    <w:rsid w:val="00C82492"/>
    <w:rsid w:val="00C863ED"/>
    <w:rsid w:val="00C91796"/>
    <w:rsid w:val="00C920CF"/>
    <w:rsid w:val="00C94764"/>
    <w:rsid w:val="00C9543B"/>
    <w:rsid w:val="00C95977"/>
    <w:rsid w:val="00C95A6E"/>
    <w:rsid w:val="00C9648A"/>
    <w:rsid w:val="00C97F44"/>
    <w:rsid w:val="00CA05B6"/>
    <w:rsid w:val="00CA05E1"/>
    <w:rsid w:val="00CA09C0"/>
    <w:rsid w:val="00CA0B58"/>
    <w:rsid w:val="00CA0F50"/>
    <w:rsid w:val="00CA1074"/>
    <w:rsid w:val="00CA16CE"/>
    <w:rsid w:val="00CA1CCF"/>
    <w:rsid w:val="00CA1FFE"/>
    <w:rsid w:val="00CA35D1"/>
    <w:rsid w:val="00CA3777"/>
    <w:rsid w:val="00CA5016"/>
    <w:rsid w:val="00CA6BA8"/>
    <w:rsid w:val="00CA7584"/>
    <w:rsid w:val="00CA7DDE"/>
    <w:rsid w:val="00CB0872"/>
    <w:rsid w:val="00CB0DC3"/>
    <w:rsid w:val="00CB23B4"/>
    <w:rsid w:val="00CB390B"/>
    <w:rsid w:val="00CB519E"/>
    <w:rsid w:val="00CB51AB"/>
    <w:rsid w:val="00CB57BC"/>
    <w:rsid w:val="00CB6CDA"/>
    <w:rsid w:val="00CB76D5"/>
    <w:rsid w:val="00CC0B1A"/>
    <w:rsid w:val="00CC0E79"/>
    <w:rsid w:val="00CC1BD8"/>
    <w:rsid w:val="00CC1C54"/>
    <w:rsid w:val="00CC2085"/>
    <w:rsid w:val="00CC2FCD"/>
    <w:rsid w:val="00CC34EA"/>
    <w:rsid w:val="00CC375A"/>
    <w:rsid w:val="00CC39BF"/>
    <w:rsid w:val="00CC506E"/>
    <w:rsid w:val="00CC557F"/>
    <w:rsid w:val="00CD349A"/>
    <w:rsid w:val="00CD4746"/>
    <w:rsid w:val="00CD4D73"/>
    <w:rsid w:val="00CD6506"/>
    <w:rsid w:val="00CD6823"/>
    <w:rsid w:val="00CD6887"/>
    <w:rsid w:val="00CD68AD"/>
    <w:rsid w:val="00CD7423"/>
    <w:rsid w:val="00CE0077"/>
    <w:rsid w:val="00CE1230"/>
    <w:rsid w:val="00CE30E7"/>
    <w:rsid w:val="00CE321A"/>
    <w:rsid w:val="00CE347A"/>
    <w:rsid w:val="00CE3D79"/>
    <w:rsid w:val="00CE511B"/>
    <w:rsid w:val="00CE55C3"/>
    <w:rsid w:val="00CE62E9"/>
    <w:rsid w:val="00CE6EA9"/>
    <w:rsid w:val="00CF112D"/>
    <w:rsid w:val="00CF2F36"/>
    <w:rsid w:val="00CF3783"/>
    <w:rsid w:val="00CF5779"/>
    <w:rsid w:val="00CF58C8"/>
    <w:rsid w:val="00CF60E6"/>
    <w:rsid w:val="00CF6478"/>
    <w:rsid w:val="00CF6DA8"/>
    <w:rsid w:val="00CF766E"/>
    <w:rsid w:val="00CF790C"/>
    <w:rsid w:val="00CF7B81"/>
    <w:rsid w:val="00D015CC"/>
    <w:rsid w:val="00D01A94"/>
    <w:rsid w:val="00D02804"/>
    <w:rsid w:val="00D02D39"/>
    <w:rsid w:val="00D038CF"/>
    <w:rsid w:val="00D04022"/>
    <w:rsid w:val="00D07899"/>
    <w:rsid w:val="00D10B8E"/>
    <w:rsid w:val="00D12654"/>
    <w:rsid w:val="00D12980"/>
    <w:rsid w:val="00D164D7"/>
    <w:rsid w:val="00D16779"/>
    <w:rsid w:val="00D17707"/>
    <w:rsid w:val="00D20575"/>
    <w:rsid w:val="00D20991"/>
    <w:rsid w:val="00D22272"/>
    <w:rsid w:val="00D240B9"/>
    <w:rsid w:val="00D24461"/>
    <w:rsid w:val="00D25BC5"/>
    <w:rsid w:val="00D26101"/>
    <w:rsid w:val="00D2760E"/>
    <w:rsid w:val="00D27EBD"/>
    <w:rsid w:val="00D30237"/>
    <w:rsid w:val="00D30B20"/>
    <w:rsid w:val="00D30DBF"/>
    <w:rsid w:val="00D31347"/>
    <w:rsid w:val="00D31F17"/>
    <w:rsid w:val="00D31F5E"/>
    <w:rsid w:val="00D3265D"/>
    <w:rsid w:val="00D336D1"/>
    <w:rsid w:val="00D36210"/>
    <w:rsid w:val="00D36A8D"/>
    <w:rsid w:val="00D37A82"/>
    <w:rsid w:val="00D4005E"/>
    <w:rsid w:val="00D40811"/>
    <w:rsid w:val="00D41F5A"/>
    <w:rsid w:val="00D42B75"/>
    <w:rsid w:val="00D43640"/>
    <w:rsid w:val="00D439EF"/>
    <w:rsid w:val="00D44B80"/>
    <w:rsid w:val="00D4555D"/>
    <w:rsid w:val="00D46060"/>
    <w:rsid w:val="00D4608F"/>
    <w:rsid w:val="00D4611D"/>
    <w:rsid w:val="00D46324"/>
    <w:rsid w:val="00D46686"/>
    <w:rsid w:val="00D46893"/>
    <w:rsid w:val="00D46B9D"/>
    <w:rsid w:val="00D47A97"/>
    <w:rsid w:val="00D513DB"/>
    <w:rsid w:val="00D51A53"/>
    <w:rsid w:val="00D51F49"/>
    <w:rsid w:val="00D52148"/>
    <w:rsid w:val="00D52383"/>
    <w:rsid w:val="00D528EF"/>
    <w:rsid w:val="00D53667"/>
    <w:rsid w:val="00D53968"/>
    <w:rsid w:val="00D53BC0"/>
    <w:rsid w:val="00D53D12"/>
    <w:rsid w:val="00D555CE"/>
    <w:rsid w:val="00D55BDE"/>
    <w:rsid w:val="00D55C0A"/>
    <w:rsid w:val="00D5605C"/>
    <w:rsid w:val="00D56087"/>
    <w:rsid w:val="00D56741"/>
    <w:rsid w:val="00D568E5"/>
    <w:rsid w:val="00D57403"/>
    <w:rsid w:val="00D575C4"/>
    <w:rsid w:val="00D61068"/>
    <w:rsid w:val="00D61589"/>
    <w:rsid w:val="00D615F2"/>
    <w:rsid w:val="00D61B9E"/>
    <w:rsid w:val="00D653B6"/>
    <w:rsid w:val="00D664C5"/>
    <w:rsid w:val="00D6689E"/>
    <w:rsid w:val="00D67770"/>
    <w:rsid w:val="00D67F2D"/>
    <w:rsid w:val="00D77086"/>
    <w:rsid w:val="00D77189"/>
    <w:rsid w:val="00D77925"/>
    <w:rsid w:val="00D80082"/>
    <w:rsid w:val="00D801EC"/>
    <w:rsid w:val="00D81066"/>
    <w:rsid w:val="00D81BD4"/>
    <w:rsid w:val="00D82F1F"/>
    <w:rsid w:val="00D83903"/>
    <w:rsid w:val="00D84EB3"/>
    <w:rsid w:val="00D8508A"/>
    <w:rsid w:val="00D869CB"/>
    <w:rsid w:val="00D879DD"/>
    <w:rsid w:val="00D906C5"/>
    <w:rsid w:val="00D92D1B"/>
    <w:rsid w:val="00D93197"/>
    <w:rsid w:val="00D934EF"/>
    <w:rsid w:val="00D935FB"/>
    <w:rsid w:val="00D943C6"/>
    <w:rsid w:val="00D949EE"/>
    <w:rsid w:val="00D94DB0"/>
    <w:rsid w:val="00D955B3"/>
    <w:rsid w:val="00D95805"/>
    <w:rsid w:val="00D9580A"/>
    <w:rsid w:val="00D96BD2"/>
    <w:rsid w:val="00D978C8"/>
    <w:rsid w:val="00D979D7"/>
    <w:rsid w:val="00D97AE5"/>
    <w:rsid w:val="00DA1370"/>
    <w:rsid w:val="00DA2226"/>
    <w:rsid w:val="00DA2A86"/>
    <w:rsid w:val="00DA4B67"/>
    <w:rsid w:val="00DA4F8C"/>
    <w:rsid w:val="00DA75AB"/>
    <w:rsid w:val="00DB0756"/>
    <w:rsid w:val="00DB0FD8"/>
    <w:rsid w:val="00DB358F"/>
    <w:rsid w:val="00DB36C8"/>
    <w:rsid w:val="00DB47A8"/>
    <w:rsid w:val="00DB495D"/>
    <w:rsid w:val="00DB4E7C"/>
    <w:rsid w:val="00DB54D9"/>
    <w:rsid w:val="00DB5A75"/>
    <w:rsid w:val="00DB688D"/>
    <w:rsid w:val="00DC03AF"/>
    <w:rsid w:val="00DC067B"/>
    <w:rsid w:val="00DC08B1"/>
    <w:rsid w:val="00DC11C5"/>
    <w:rsid w:val="00DC31B5"/>
    <w:rsid w:val="00DC450B"/>
    <w:rsid w:val="00DC4697"/>
    <w:rsid w:val="00DC46E0"/>
    <w:rsid w:val="00DC513D"/>
    <w:rsid w:val="00DC5857"/>
    <w:rsid w:val="00DC5A00"/>
    <w:rsid w:val="00DC5A76"/>
    <w:rsid w:val="00DC73F0"/>
    <w:rsid w:val="00DC7896"/>
    <w:rsid w:val="00DD09F9"/>
    <w:rsid w:val="00DD15B7"/>
    <w:rsid w:val="00DD18D4"/>
    <w:rsid w:val="00DD2629"/>
    <w:rsid w:val="00DD3909"/>
    <w:rsid w:val="00DD3C2E"/>
    <w:rsid w:val="00DD417F"/>
    <w:rsid w:val="00DD433C"/>
    <w:rsid w:val="00DD6865"/>
    <w:rsid w:val="00DD7F73"/>
    <w:rsid w:val="00DE0006"/>
    <w:rsid w:val="00DE190B"/>
    <w:rsid w:val="00DE32A4"/>
    <w:rsid w:val="00DE3E90"/>
    <w:rsid w:val="00DE435B"/>
    <w:rsid w:val="00DE5881"/>
    <w:rsid w:val="00DE5D00"/>
    <w:rsid w:val="00DE6793"/>
    <w:rsid w:val="00DE758A"/>
    <w:rsid w:val="00DE7A69"/>
    <w:rsid w:val="00DE7D7C"/>
    <w:rsid w:val="00DF0850"/>
    <w:rsid w:val="00DF144D"/>
    <w:rsid w:val="00DF1499"/>
    <w:rsid w:val="00DF23CB"/>
    <w:rsid w:val="00DF2D1B"/>
    <w:rsid w:val="00DF3B56"/>
    <w:rsid w:val="00DF3B9B"/>
    <w:rsid w:val="00DF57A1"/>
    <w:rsid w:val="00E00775"/>
    <w:rsid w:val="00E008EF"/>
    <w:rsid w:val="00E0149A"/>
    <w:rsid w:val="00E02146"/>
    <w:rsid w:val="00E0222C"/>
    <w:rsid w:val="00E022C4"/>
    <w:rsid w:val="00E05E5A"/>
    <w:rsid w:val="00E07ECD"/>
    <w:rsid w:val="00E1117F"/>
    <w:rsid w:val="00E11DBF"/>
    <w:rsid w:val="00E13A2A"/>
    <w:rsid w:val="00E13DC6"/>
    <w:rsid w:val="00E14740"/>
    <w:rsid w:val="00E153A2"/>
    <w:rsid w:val="00E15F76"/>
    <w:rsid w:val="00E16F19"/>
    <w:rsid w:val="00E1754A"/>
    <w:rsid w:val="00E17968"/>
    <w:rsid w:val="00E216EE"/>
    <w:rsid w:val="00E246BC"/>
    <w:rsid w:val="00E24730"/>
    <w:rsid w:val="00E24C97"/>
    <w:rsid w:val="00E257C0"/>
    <w:rsid w:val="00E260C1"/>
    <w:rsid w:val="00E26C96"/>
    <w:rsid w:val="00E31992"/>
    <w:rsid w:val="00E31C0F"/>
    <w:rsid w:val="00E330A8"/>
    <w:rsid w:val="00E3330C"/>
    <w:rsid w:val="00E3384C"/>
    <w:rsid w:val="00E34D98"/>
    <w:rsid w:val="00E34DC2"/>
    <w:rsid w:val="00E366BA"/>
    <w:rsid w:val="00E40F31"/>
    <w:rsid w:val="00E413BF"/>
    <w:rsid w:val="00E41437"/>
    <w:rsid w:val="00E41F0B"/>
    <w:rsid w:val="00E43E81"/>
    <w:rsid w:val="00E44225"/>
    <w:rsid w:val="00E455F5"/>
    <w:rsid w:val="00E4610C"/>
    <w:rsid w:val="00E46BE5"/>
    <w:rsid w:val="00E472B5"/>
    <w:rsid w:val="00E5019C"/>
    <w:rsid w:val="00E50E09"/>
    <w:rsid w:val="00E51AB6"/>
    <w:rsid w:val="00E52603"/>
    <w:rsid w:val="00E529E5"/>
    <w:rsid w:val="00E5520C"/>
    <w:rsid w:val="00E55D87"/>
    <w:rsid w:val="00E60CE2"/>
    <w:rsid w:val="00E61890"/>
    <w:rsid w:val="00E61A4E"/>
    <w:rsid w:val="00E623C0"/>
    <w:rsid w:val="00E63657"/>
    <w:rsid w:val="00E6492E"/>
    <w:rsid w:val="00E66D2E"/>
    <w:rsid w:val="00E67109"/>
    <w:rsid w:val="00E67425"/>
    <w:rsid w:val="00E67EC6"/>
    <w:rsid w:val="00E72163"/>
    <w:rsid w:val="00E73311"/>
    <w:rsid w:val="00E736B6"/>
    <w:rsid w:val="00E74443"/>
    <w:rsid w:val="00E74AA4"/>
    <w:rsid w:val="00E75D41"/>
    <w:rsid w:val="00E762F7"/>
    <w:rsid w:val="00E76761"/>
    <w:rsid w:val="00E800BE"/>
    <w:rsid w:val="00E834EA"/>
    <w:rsid w:val="00E837FC"/>
    <w:rsid w:val="00E83D78"/>
    <w:rsid w:val="00E85390"/>
    <w:rsid w:val="00E8560A"/>
    <w:rsid w:val="00E85BFF"/>
    <w:rsid w:val="00E8697B"/>
    <w:rsid w:val="00E86F26"/>
    <w:rsid w:val="00E90F9E"/>
    <w:rsid w:val="00E91F6C"/>
    <w:rsid w:val="00E93385"/>
    <w:rsid w:val="00E93D21"/>
    <w:rsid w:val="00E942C1"/>
    <w:rsid w:val="00E94A53"/>
    <w:rsid w:val="00E94EF1"/>
    <w:rsid w:val="00E9509E"/>
    <w:rsid w:val="00E95262"/>
    <w:rsid w:val="00E9551F"/>
    <w:rsid w:val="00E95E8F"/>
    <w:rsid w:val="00E95F1C"/>
    <w:rsid w:val="00E96E0A"/>
    <w:rsid w:val="00E97C80"/>
    <w:rsid w:val="00EA0CA8"/>
    <w:rsid w:val="00EA2FFA"/>
    <w:rsid w:val="00EA36A5"/>
    <w:rsid w:val="00EA4C9F"/>
    <w:rsid w:val="00EA4F71"/>
    <w:rsid w:val="00EA69E6"/>
    <w:rsid w:val="00EB1151"/>
    <w:rsid w:val="00EB1C91"/>
    <w:rsid w:val="00EB4282"/>
    <w:rsid w:val="00EB7DE6"/>
    <w:rsid w:val="00EC062A"/>
    <w:rsid w:val="00EC1937"/>
    <w:rsid w:val="00EC1A09"/>
    <w:rsid w:val="00EC1D97"/>
    <w:rsid w:val="00ED0FA2"/>
    <w:rsid w:val="00ED19F5"/>
    <w:rsid w:val="00ED1B07"/>
    <w:rsid w:val="00ED1CAD"/>
    <w:rsid w:val="00ED3985"/>
    <w:rsid w:val="00ED57FA"/>
    <w:rsid w:val="00ED69AA"/>
    <w:rsid w:val="00ED7A4A"/>
    <w:rsid w:val="00EE0981"/>
    <w:rsid w:val="00EE0E64"/>
    <w:rsid w:val="00EE23FE"/>
    <w:rsid w:val="00EE2DF9"/>
    <w:rsid w:val="00EE3B72"/>
    <w:rsid w:val="00EE3B95"/>
    <w:rsid w:val="00EE4527"/>
    <w:rsid w:val="00EE4CF4"/>
    <w:rsid w:val="00EE4E28"/>
    <w:rsid w:val="00EE53F9"/>
    <w:rsid w:val="00EE7E89"/>
    <w:rsid w:val="00EF312C"/>
    <w:rsid w:val="00EF392A"/>
    <w:rsid w:val="00EF4507"/>
    <w:rsid w:val="00EF52C3"/>
    <w:rsid w:val="00EF570A"/>
    <w:rsid w:val="00EF5BD5"/>
    <w:rsid w:val="00EF5E8C"/>
    <w:rsid w:val="00EF67C7"/>
    <w:rsid w:val="00EF6969"/>
    <w:rsid w:val="00EF6A6C"/>
    <w:rsid w:val="00EF6F4B"/>
    <w:rsid w:val="00EF75E5"/>
    <w:rsid w:val="00EF7CAA"/>
    <w:rsid w:val="00F0060B"/>
    <w:rsid w:val="00F0130F"/>
    <w:rsid w:val="00F01428"/>
    <w:rsid w:val="00F01EF1"/>
    <w:rsid w:val="00F01F0B"/>
    <w:rsid w:val="00F03784"/>
    <w:rsid w:val="00F04B03"/>
    <w:rsid w:val="00F054D5"/>
    <w:rsid w:val="00F0639D"/>
    <w:rsid w:val="00F067DE"/>
    <w:rsid w:val="00F0728E"/>
    <w:rsid w:val="00F07644"/>
    <w:rsid w:val="00F0766B"/>
    <w:rsid w:val="00F10151"/>
    <w:rsid w:val="00F109EE"/>
    <w:rsid w:val="00F10AD8"/>
    <w:rsid w:val="00F11FD8"/>
    <w:rsid w:val="00F123D8"/>
    <w:rsid w:val="00F12A12"/>
    <w:rsid w:val="00F13EE4"/>
    <w:rsid w:val="00F16763"/>
    <w:rsid w:val="00F216DD"/>
    <w:rsid w:val="00F21737"/>
    <w:rsid w:val="00F2223C"/>
    <w:rsid w:val="00F22B86"/>
    <w:rsid w:val="00F23989"/>
    <w:rsid w:val="00F23F12"/>
    <w:rsid w:val="00F2422A"/>
    <w:rsid w:val="00F24596"/>
    <w:rsid w:val="00F25178"/>
    <w:rsid w:val="00F25268"/>
    <w:rsid w:val="00F2652E"/>
    <w:rsid w:val="00F30113"/>
    <w:rsid w:val="00F3011E"/>
    <w:rsid w:val="00F301D3"/>
    <w:rsid w:val="00F307AC"/>
    <w:rsid w:val="00F31311"/>
    <w:rsid w:val="00F33937"/>
    <w:rsid w:val="00F33BDD"/>
    <w:rsid w:val="00F352CD"/>
    <w:rsid w:val="00F35313"/>
    <w:rsid w:val="00F35993"/>
    <w:rsid w:val="00F36E42"/>
    <w:rsid w:val="00F37B92"/>
    <w:rsid w:val="00F40CC7"/>
    <w:rsid w:val="00F411F0"/>
    <w:rsid w:val="00F423D2"/>
    <w:rsid w:val="00F43352"/>
    <w:rsid w:val="00F44AE3"/>
    <w:rsid w:val="00F453F5"/>
    <w:rsid w:val="00F45653"/>
    <w:rsid w:val="00F45917"/>
    <w:rsid w:val="00F47534"/>
    <w:rsid w:val="00F47707"/>
    <w:rsid w:val="00F50E34"/>
    <w:rsid w:val="00F52BB0"/>
    <w:rsid w:val="00F53E7B"/>
    <w:rsid w:val="00F54502"/>
    <w:rsid w:val="00F548CE"/>
    <w:rsid w:val="00F5525B"/>
    <w:rsid w:val="00F57565"/>
    <w:rsid w:val="00F578F8"/>
    <w:rsid w:val="00F57F3F"/>
    <w:rsid w:val="00F61198"/>
    <w:rsid w:val="00F61702"/>
    <w:rsid w:val="00F61CD6"/>
    <w:rsid w:val="00F61F17"/>
    <w:rsid w:val="00F622E6"/>
    <w:rsid w:val="00F635DA"/>
    <w:rsid w:val="00F65124"/>
    <w:rsid w:val="00F655A5"/>
    <w:rsid w:val="00F66ADA"/>
    <w:rsid w:val="00F671BD"/>
    <w:rsid w:val="00F67398"/>
    <w:rsid w:val="00F67814"/>
    <w:rsid w:val="00F67F4D"/>
    <w:rsid w:val="00F70ABA"/>
    <w:rsid w:val="00F70DA5"/>
    <w:rsid w:val="00F71982"/>
    <w:rsid w:val="00F72573"/>
    <w:rsid w:val="00F7350D"/>
    <w:rsid w:val="00F735EC"/>
    <w:rsid w:val="00F73658"/>
    <w:rsid w:val="00F742C3"/>
    <w:rsid w:val="00F745A2"/>
    <w:rsid w:val="00F75098"/>
    <w:rsid w:val="00F758CC"/>
    <w:rsid w:val="00F76452"/>
    <w:rsid w:val="00F766A7"/>
    <w:rsid w:val="00F7756B"/>
    <w:rsid w:val="00F8048B"/>
    <w:rsid w:val="00F806B8"/>
    <w:rsid w:val="00F828D0"/>
    <w:rsid w:val="00F82ABC"/>
    <w:rsid w:val="00F84A5B"/>
    <w:rsid w:val="00F85C2A"/>
    <w:rsid w:val="00F85EC5"/>
    <w:rsid w:val="00F867D5"/>
    <w:rsid w:val="00F87CD2"/>
    <w:rsid w:val="00F908F1"/>
    <w:rsid w:val="00F9168B"/>
    <w:rsid w:val="00F91DC0"/>
    <w:rsid w:val="00F9229A"/>
    <w:rsid w:val="00F9271F"/>
    <w:rsid w:val="00F92E80"/>
    <w:rsid w:val="00F94576"/>
    <w:rsid w:val="00F95646"/>
    <w:rsid w:val="00F9652B"/>
    <w:rsid w:val="00F96A8D"/>
    <w:rsid w:val="00FA043D"/>
    <w:rsid w:val="00FA0BB5"/>
    <w:rsid w:val="00FA0D97"/>
    <w:rsid w:val="00FA1C93"/>
    <w:rsid w:val="00FA25CA"/>
    <w:rsid w:val="00FA3878"/>
    <w:rsid w:val="00FA3B0F"/>
    <w:rsid w:val="00FA4427"/>
    <w:rsid w:val="00FA4AA7"/>
    <w:rsid w:val="00FA54DA"/>
    <w:rsid w:val="00FA56F7"/>
    <w:rsid w:val="00FA6309"/>
    <w:rsid w:val="00FA6683"/>
    <w:rsid w:val="00FB0040"/>
    <w:rsid w:val="00FB1AF0"/>
    <w:rsid w:val="00FB3263"/>
    <w:rsid w:val="00FB3EA5"/>
    <w:rsid w:val="00FB55C5"/>
    <w:rsid w:val="00FB5A5F"/>
    <w:rsid w:val="00FB6974"/>
    <w:rsid w:val="00FC01A8"/>
    <w:rsid w:val="00FC0981"/>
    <w:rsid w:val="00FC3E27"/>
    <w:rsid w:val="00FC4AC6"/>
    <w:rsid w:val="00FC622E"/>
    <w:rsid w:val="00FC67AD"/>
    <w:rsid w:val="00FC7215"/>
    <w:rsid w:val="00FD06BF"/>
    <w:rsid w:val="00FD0EFA"/>
    <w:rsid w:val="00FD1A65"/>
    <w:rsid w:val="00FD2346"/>
    <w:rsid w:val="00FD2903"/>
    <w:rsid w:val="00FD2F2C"/>
    <w:rsid w:val="00FD5827"/>
    <w:rsid w:val="00FD5D37"/>
    <w:rsid w:val="00FD62BC"/>
    <w:rsid w:val="00FD6345"/>
    <w:rsid w:val="00FE0960"/>
    <w:rsid w:val="00FE1808"/>
    <w:rsid w:val="00FE2556"/>
    <w:rsid w:val="00FE4719"/>
    <w:rsid w:val="00FE472E"/>
    <w:rsid w:val="00FE4F16"/>
    <w:rsid w:val="00FE6780"/>
    <w:rsid w:val="00FE6F3B"/>
    <w:rsid w:val="00FE6F91"/>
    <w:rsid w:val="00FE7395"/>
    <w:rsid w:val="00FF05F1"/>
    <w:rsid w:val="00FF2567"/>
    <w:rsid w:val="00FF2E39"/>
    <w:rsid w:val="00FF5BB6"/>
    <w:rsid w:val="00FF5DF5"/>
    <w:rsid w:val="00FF72DB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f9f"/>
    </o:shapedefaults>
    <o:shapelayout v:ext="edit">
      <o:idmap v:ext="edit" data="2"/>
    </o:shapelayout>
  </w:shapeDefaults>
  <w:decimalSymbol w:val="."/>
  <w:listSeparator w:val=","/>
  <w14:docId w14:val="082DBED6"/>
  <w15:docId w15:val="{36526823-2DFC-4291-B812-68515E9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7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8A32DD"/>
    <w:pPr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525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53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27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51B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551B3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33EE"/>
    <w:pPr>
      <w:ind w:left="720"/>
      <w:contextualSpacing/>
    </w:pPr>
  </w:style>
  <w:style w:type="paragraph" w:styleId="BalloonText">
    <w:name w:val="Balloon Text"/>
    <w:basedOn w:val="Normal"/>
    <w:semiHidden/>
    <w:rsid w:val="00105C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5827"/>
    <w:rPr>
      <w:sz w:val="24"/>
      <w:szCs w:val="24"/>
    </w:rPr>
  </w:style>
  <w:style w:type="character" w:customStyle="1" w:styleId="changecolor">
    <w:name w:val="changecolor"/>
    <w:basedOn w:val="DefaultParagraphFont"/>
    <w:rsid w:val="0094761E"/>
  </w:style>
  <w:style w:type="character" w:customStyle="1" w:styleId="apple-converted-space">
    <w:name w:val="apple-converted-space"/>
    <w:basedOn w:val="DefaultParagraphFont"/>
    <w:rsid w:val="0094277C"/>
  </w:style>
  <w:style w:type="character" w:customStyle="1" w:styleId="HeaderChar">
    <w:name w:val="Header Char"/>
    <w:basedOn w:val="DefaultParagraphFont"/>
    <w:link w:val="Header"/>
    <w:rsid w:val="00971C8D"/>
    <w:rPr>
      <w:sz w:val="24"/>
      <w:szCs w:val="24"/>
    </w:rPr>
  </w:style>
  <w:style w:type="paragraph" w:styleId="NoSpacing">
    <w:name w:val="No Spacing"/>
    <w:uiPriority w:val="1"/>
    <w:qFormat/>
    <w:rsid w:val="002578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-Section\Application%20Data\Microsoft\Templates\Mes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BBBD-7BB1-4ED3-865A-444EF85A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Mess_form</Template>
  <TotalTime>21</TotalTime>
  <Pages>1</Pages>
  <Words>127</Words>
  <Characters>913</Characters>
  <Application>Microsoft Office Word</Application>
  <DocSecurity>0</DocSecurity>
  <Lines>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Haa Alif Atoll Office</Company>
  <LinksUpToDate>false</LinksUpToDate>
  <CharactersWithSpaces>979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http://www.halifatoll.gov.mv/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C-Section</dc:creator>
  <cp:lastModifiedBy>Aishath Nuzha</cp:lastModifiedBy>
  <cp:revision>13</cp:revision>
  <cp:lastPrinted>2022-11-28T03:41:00Z</cp:lastPrinted>
  <dcterms:created xsi:type="dcterms:W3CDTF">2022-11-17T10:12:00Z</dcterms:created>
  <dcterms:modified xsi:type="dcterms:W3CDTF">2023-09-26T11:07:00Z</dcterms:modified>
</cp:coreProperties>
</file>