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E3C" w:rsidRPr="00CE1167" w:rsidRDefault="00813E3C" w:rsidP="00B565BB">
      <w:pPr>
        <w:bidi/>
        <w:ind w:firstLine="5670"/>
        <w:rPr>
          <w:rFonts w:ascii="Faruma" w:hAnsi="Faruma" w:cs="Faruma"/>
          <w:spacing w:val="4"/>
          <w:sz w:val="10"/>
          <w:szCs w:val="10"/>
          <w:lang w:bidi="dv-MV"/>
        </w:rPr>
      </w:pPr>
      <w:bookmarkStart w:id="0" w:name="_GoBack"/>
      <w:bookmarkEnd w:id="0"/>
    </w:p>
    <w:p w:rsidR="008609E7" w:rsidRPr="008609E7" w:rsidRDefault="008609E7" w:rsidP="008609E7">
      <w:pPr>
        <w:bidi/>
        <w:ind w:firstLine="5670"/>
        <w:rPr>
          <w:rStyle w:val="apple-converted-space"/>
          <w:rFonts w:ascii="Arial" w:hAnsi="Arial" w:cs="MV Boli"/>
          <w:color w:val="000000"/>
          <w:shd w:val="clear" w:color="auto" w:fill="FFFFFF"/>
          <w:rtl/>
          <w:lang w:bidi="dv-MV"/>
        </w:rPr>
      </w:pPr>
    </w:p>
    <w:p w:rsidR="00813E3C" w:rsidRDefault="008C0941" w:rsidP="0035157A">
      <w:pPr>
        <w:bidi/>
        <w:spacing w:after="120"/>
        <w:rPr>
          <w:rFonts w:ascii="Faruma" w:hAnsi="Faruma" w:cs="Faruma"/>
          <w:spacing w:val="4"/>
          <w:rtl/>
          <w:lang w:bidi="dv-MV"/>
        </w:rPr>
      </w:pPr>
      <w:r>
        <w:rPr>
          <w:rFonts w:ascii="Faruma" w:hAnsi="Faruma" w:cs="Faruma"/>
          <w:spacing w:val="4"/>
          <w:lang w:bidi="dv-MV"/>
        </w:rPr>
        <w:t xml:space="preserve">             </w:t>
      </w:r>
      <w:r w:rsidRPr="00221880">
        <w:rPr>
          <w:rFonts w:ascii="Faruma" w:hAnsi="Faruma" w:cs="Faruma" w:hint="cs"/>
          <w:spacing w:val="4"/>
          <w:rtl/>
          <w:lang w:bidi="dv-MV"/>
        </w:rPr>
        <w:t xml:space="preserve"> </w:t>
      </w:r>
    </w:p>
    <w:p w:rsidR="006A7F67" w:rsidRDefault="00813E3C" w:rsidP="007234B5">
      <w:pPr>
        <w:bidi/>
        <w:spacing w:after="120"/>
        <w:rPr>
          <w:rFonts w:ascii="Faruma" w:hAnsi="Faruma" w:cs="Faruma"/>
          <w:spacing w:val="4"/>
          <w:rtl/>
          <w:lang w:bidi="dv-MV"/>
        </w:rPr>
      </w:pPr>
      <w:r>
        <w:rPr>
          <w:rFonts w:ascii="Faruma" w:hAnsi="Faruma" w:cs="Faruma" w:hint="cs"/>
          <w:spacing w:val="4"/>
          <w:rtl/>
          <w:lang w:bidi="dv-MV"/>
        </w:rPr>
        <w:t xml:space="preserve">              </w:t>
      </w:r>
    </w:p>
    <w:p w:rsidR="008C0941" w:rsidRPr="00617F76" w:rsidRDefault="007234B5" w:rsidP="006A7F67">
      <w:pPr>
        <w:bidi/>
        <w:spacing w:after="120"/>
        <w:jc w:val="center"/>
        <w:rPr>
          <w:rFonts w:ascii="Faruma" w:hAnsi="Faruma" w:cs="Faruma"/>
          <w:spacing w:val="4"/>
          <w:sz w:val="36"/>
          <w:szCs w:val="36"/>
          <w:u w:val="single"/>
          <w:lang w:bidi="dv-MV"/>
        </w:rPr>
      </w:pPr>
      <w:r w:rsidRPr="00617F76">
        <w:rPr>
          <w:rFonts w:ascii="Faruma" w:hAnsi="Faruma" w:cs="Faruma" w:hint="cs"/>
          <w:spacing w:val="4"/>
          <w:sz w:val="36"/>
          <w:szCs w:val="36"/>
          <w:u w:val="single"/>
          <w:rtl/>
          <w:lang w:bidi="dv-MV"/>
        </w:rPr>
        <w:t>ފަހިއަރަނިން މުދާ ލިބުނުކަން އަންގާލިޔުން</w:t>
      </w:r>
    </w:p>
    <w:p w:rsidR="007234B5" w:rsidRDefault="008C0941" w:rsidP="007234B5">
      <w:pPr>
        <w:bidi/>
        <w:spacing w:after="120"/>
        <w:rPr>
          <w:rFonts w:ascii="Faruma" w:hAnsi="Faruma" w:cs="Faruma"/>
          <w:spacing w:val="4"/>
          <w:rtl/>
          <w:lang w:bidi="dv-MV"/>
        </w:rPr>
      </w:pPr>
      <w:r>
        <w:rPr>
          <w:rFonts w:ascii="Faruma" w:hAnsi="Faruma" w:cs="Faruma" w:hint="cs"/>
          <w:spacing w:val="4"/>
          <w:rtl/>
          <w:lang w:bidi="dv-MV"/>
        </w:rPr>
        <w:t xml:space="preserve">             </w:t>
      </w:r>
    </w:p>
    <w:p w:rsidR="00913A54" w:rsidRPr="007234B5" w:rsidRDefault="007234B5" w:rsidP="008F3F8F">
      <w:pPr>
        <w:bidi/>
        <w:spacing w:after="120" w:line="276" w:lineRule="auto"/>
        <w:rPr>
          <w:rFonts w:ascii="Faruma" w:hAnsi="Faruma" w:cs="Faruma"/>
          <w:spacing w:val="4"/>
          <w:sz w:val="32"/>
          <w:szCs w:val="32"/>
          <w:rtl/>
          <w:lang w:bidi="dv-MV"/>
        </w:rPr>
      </w:pPr>
      <w:r>
        <w:rPr>
          <w:rFonts w:ascii="Faruma" w:hAnsi="Faruma" w:cs="Faruma" w:hint="cs"/>
          <w:spacing w:val="4"/>
          <w:rtl/>
          <w:lang w:bidi="dv-MV"/>
        </w:rPr>
        <w:t xml:space="preserve">            </w:t>
      </w:r>
      <w:r w:rsidR="008C0941">
        <w:rPr>
          <w:rFonts w:ascii="Faruma" w:hAnsi="Faruma" w:cs="Faruma" w:hint="cs"/>
          <w:spacing w:val="4"/>
          <w:rtl/>
          <w:lang w:bidi="dv-MV"/>
        </w:rPr>
        <w:t xml:space="preserve"> </w:t>
      </w:r>
      <w:r w:rsidRPr="007234B5">
        <w:rPr>
          <w:rFonts w:ascii="Faruma" w:hAnsi="Faruma" w:cs="Faruma" w:hint="cs"/>
          <w:spacing w:val="4"/>
          <w:sz w:val="32"/>
          <w:szCs w:val="32"/>
          <w:rtl/>
          <w:lang w:bidi="dv-MV"/>
        </w:rPr>
        <w:t xml:space="preserve">ތިލަދުންމަތީ އުތުރުބުރީ އަތޮޅު ކައުންސިލްގެ އިދާރާއިން ކުރިއަށް ގެންދާ </w:t>
      </w:r>
      <w:r w:rsidR="004137EA">
        <w:rPr>
          <w:rFonts w:ascii="Faruma" w:hAnsi="Faruma" w:cs="Faruma" w:hint="cs"/>
          <w:spacing w:val="4"/>
          <w:sz w:val="32"/>
          <w:szCs w:val="32"/>
          <w:rtl/>
          <w:lang w:bidi="dv-MV"/>
        </w:rPr>
        <w:t>"</w:t>
      </w:r>
      <w:r w:rsidRPr="007234B5">
        <w:rPr>
          <w:rFonts w:ascii="Faruma" w:hAnsi="Faruma" w:cs="Faruma" w:hint="cs"/>
          <w:spacing w:val="4"/>
          <w:sz w:val="32"/>
          <w:szCs w:val="32"/>
          <w:rtl/>
          <w:lang w:bidi="dv-MV"/>
        </w:rPr>
        <w:t>ފަހިއަރަނި</w:t>
      </w:r>
      <w:r w:rsidR="004137EA">
        <w:rPr>
          <w:rFonts w:ascii="Faruma" w:hAnsi="Faruma" w:cs="Faruma" w:hint="cs"/>
          <w:spacing w:val="4"/>
          <w:sz w:val="32"/>
          <w:szCs w:val="32"/>
          <w:rtl/>
          <w:lang w:bidi="dv-MV"/>
        </w:rPr>
        <w:t>"</w:t>
      </w:r>
      <w:r w:rsidRPr="007234B5">
        <w:rPr>
          <w:rFonts w:ascii="Faruma" w:hAnsi="Faruma" w:cs="Faruma" w:hint="cs"/>
          <w:spacing w:val="4"/>
          <w:sz w:val="32"/>
          <w:szCs w:val="32"/>
          <w:rtl/>
          <w:lang w:bidi="dv-MV"/>
        </w:rPr>
        <w:t xml:space="preserve"> ސްކީމްގައި އަޅުގަނޑު (</w:t>
      </w:r>
      <w:r>
        <w:rPr>
          <w:rFonts w:ascii="Faruma" w:hAnsi="Faruma" w:cs="Faruma" w:hint="cs"/>
          <w:spacing w:val="4"/>
          <w:sz w:val="32"/>
          <w:szCs w:val="32"/>
          <w:rtl/>
          <w:lang w:bidi="dv-MV"/>
        </w:rPr>
        <w:t>ނަމާއި އެޑްރެސް</w:t>
      </w:r>
      <w:r w:rsidR="008F3F8F">
        <w:rPr>
          <w:rFonts w:ascii="Faruma" w:hAnsi="Faruma" w:cs="Faruma" w:hint="cs"/>
          <w:spacing w:val="4"/>
          <w:sz w:val="32"/>
          <w:szCs w:val="32"/>
          <w:rtl/>
          <w:lang w:bidi="dv-MV"/>
        </w:rPr>
        <w:t xml:space="preserve"> / އައިޑީ ކާޑު ނަންބަރު: .......</w:t>
      </w:r>
      <w:r>
        <w:rPr>
          <w:rFonts w:ascii="Faruma" w:hAnsi="Faruma" w:cs="Faruma" w:hint="cs"/>
          <w:spacing w:val="4"/>
          <w:sz w:val="32"/>
          <w:szCs w:val="32"/>
          <w:rtl/>
          <w:lang w:bidi="dv-MV"/>
        </w:rPr>
        <w:t xml:space="preserve"> </w:t>
      </w:r>
      <w:r w:rsidRPr="007234B5">
        <w:rPr>
          <w:rFonts w:ascii="Faruma" w:hAnsi="Faruma" w:cs="Faruma" w:hint="cs"/>
          <w:spacing w:val="4"/>
          <w:sz w:val="32"/>
          <w:szCs w:val="32"/>
          <w:rtl/>
          <w:lang w:bidi="dv-MV"/>
        </w:rPr>
        <w:t xml:space="preserve"> .......................................)</w:t>
      </w:r>
      <w:r w:rsidR="006A7F67">
        <w:rPr>
          <w:rFonts w:ascii="Faruma" w:hAnsi="Faruma" w:cs="Faruma" w:hint="cs"/>
          <w:spacing w:val="4"/>
          <w:sz w:val="32"/>
          <w:szCs w:val="32"/>
          <w:rtl/>
          <w:lang w:bidi="dv-MV"/>
        </w:rPr>
        <w:t xml:space="preserve"> </w:t>
      </w:r>
      <w:r w:rsidRPr="007234B5">
        <w:rPr>
          <w:rFonts w:ascii="Faruma" w:hAnsi="Faruma" w:cs="Faruma" w:hint="cs"/>
          <w:spacing w:val="4"/>
          <w:sz w:val="32"/>
          <w:szCs w:val="32"/>
          <w:rtl/>
          <w:lang w:bidi="dv-MV"/>
        </w:rPr>
        <w:t xml:space="preserve"> ނެގި މުދާ (ތާރީޚް) ................... </w:t>
      </w:r>
      <w:r>
        <w:rPr>
          <w:rFonts w:ascii="Faruma" w:hAnsi="Faruma" w:cs="Faruma" w:hint="cs"/>
          <w:spacing w:val="4"/>
          <w:sz w:val="32"/>
          <w:szCs w:val="32"/>
          <w:rtl/>
          <w:lang w:bidi="dv-MV"/>
        </w:rPr>
        <w:t>ދުވަހު</w:t>
      </w:r>
      <w:r w:rsidRPr="007234B5">
        <w:rPr>
          <w:rFonts w:ascii="Faruma" w:hAnsi="Faruma" w:cs="Faruma" w:hint="cs"/>
          <w:spacing w:val="4"/>
          <w:sz w:val="32"/>
          <w:szCs w:val="32"/>
          <w:rtl/>
          <w:lang w:bidi="dv-MV"/>
        </w:rPr>
        <w:t xml:space="preserve"> </w:t>
      </w:r>
      <w:r w:rsidR="00617F76">
        <w:rPr>
          <w:rFonts w:ascii="Faruma" w:hAnsi="Faruma" w:cs="Faruma" w:hint="cs"/>
          <w:spacing w:val="4"/>
          <w:sz w:val="32"/>
          <w:szCs w:val="32"/>
          <w:rtl/>
          <w:lang w:bidi="dv-MV"/>
        </w:rPr>
        <w:t>ވަނީ</w:t>
      </w:r>
      <w:r w:rsidRPr="007234B5">
        <w:rPr>
          <w:rFonts w:ascii="Faruma" w:hAnsi="Faruma" w:cs="Faruma" w:hint="cs"/>
          <w:spacing w:val="4"/>
          <w:sz w:val="32"/>
          <w:szCs w:val="32"/>
          <w:rtl/>
          <w:lang w:bidi="dv-MV"/>
        </w:rPr>
        <w:t xml:space="preserve"> ލިބިފައެވެ. </w:t>
      </w:r>
    </w:p>
    <w:p w:rsidR="007234B5" w:rsidRDefault="008F3F8F" w:rsidP="007234B5">
      <w:pPr>
        <w:bidi/>
        <w:spacing w:after="120"/>
        <w:rPr>
          <w:rFonts w:ascii="Faruma" w:hAnsi="Faruma" w:cs="Faruma"/>
          <w:spacing w:val="4"/>
          <w:rtl/>
          <w:lang w:bidi="dv-MV"/>
        </w:rPr>
      </w:pPr>
      <w:r>
        <w:rPr>
          <w:rFonts w:ascii="Faruma" w:hAnsi="Faruma" w:cs="Faruma"/>
          <w:spacing w:val="4"/>
          <w:lang w:bidi="dv-MV"/>
        </w:rPr>
        <w:t xml:space="preserve">       </w:t>
      </w:r>
      <w:r>
        <w:rPr>
          <w:rFonts w:ascii="Faruma" w:hAnsi="Faruma" w:cs="Faruma" w:hint="cs"/>
          <w:spacing w:val="4"/>
          <w:rtl/>
          <w:lang w:bidi="dv-MV"/>
        </w:rPr>
        <w:t xml:space="preserve">      </w:t>
      </w:r>
    </w:p>
    <w:p w:rsidR="00913A54" w:rsidRPr="00CE1167" w:rsidRDefault="00913A54" w:rsidP="007234B5">
      <w:pPr>
        <w:bidi/>
        <w:spacing w:after="40"/>
        <w:ind w:firstLine="1170"/>
        <w:rPr>
          <w:rFonts w:ascii="Faruma" w:hAnsi="Faruma" w:cs="Faruma"/>
          <w:sz w:val="12"/>
          <w:szCs w:val="12"/>
          <w:rtl/>
          <w:lang w:bidi="dv-MV"/>
        </w:rPr>
      </w:pPr>
      <w:r w:rsidRPr="00CE1167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</w:p>
    <w:p w:rsidR="00913A54" w:rsidRPr="00CE1167" w:rsidRDefault="00913A54" w:rsidP="00913A54">
      <w:pPr>
        <w:bidi/>
        <w:spacing w:after="40"/>
        <w:ind w:firstLine="1170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A7F67" w:rsidRDefault="006A7F67" w:rsidP="00913A54">
      <w:pPr>
        <w:bidi/>
        <w:spacing w:after="40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FA17F0" w:rsidRDefault="00FA17F0" w:rsidP="00FA17F0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FA17F0" w:rsidRDefault="00FA17F0" w:rsidP="00FA17F0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FA17F0" w:rsidRPr="006A7F67" w:rsidRDefault="00FA17F0" w:rsidP="00FA17F0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rPr>
          <w:rFonts w:ascii="Faruma" w:hAnsi="Faruma" w:cs="Faruma"/>
          <w:sz w:val="6"/>
          <w:szCs w:val="6"/>
          <w:rtl/>
          <w:lang w:bidi="dv-MV"/>
        </w:rPr>
      </w:pPr>
    </w:p>
    <w:p w:rsidR="006A7F67" w:rsidRPr="006A7F67" w:rsidRDefault="006A7F67" w:rsidP="006A7F67">
      <w:pPr>
        <w:bidi/>
        <w:ind w:left="6660" w:firstLine="90"/>
        <w:rPr>
          <w:rFonts w:ascii="Faruma" w:hAnsi="Faruma" w:cs="Faruma"/>
          <w:sz w:val="32"/>
          <w:szCs w:val="32"/>
          <w:rtl/>
          <w:lang w:bidi="dv-MV"/>
        </w:rPr>
      </w:pPr>
      <w:r>
        <w:rPr>
          <w:rFonts w:ascii="Faruma" w:hAnsi="Faruma" w:cs="Faruma"/>
          <w:sz w:val="6"/>
          <w:szCs w:val="6"/>
          <w:rtl/>
          <w:lang w:bidi="dv-MV"/>
        </w:rPr>
        <w:tab/>
      </w:r>
      <w:r w:rsidRPr="006A7F67">
        <w:rPr>
          <w:rFonts w:ascii="Faruma" w:hAnsi="Faruma" w:cs="Faruma" w:hint="cs"/>
          <w:sz w:val="32"/>
          <w:szCs w:val="32"/>
          <w:rtl/>
          <w:lang w:bidi="dv-MV"/>
        </w:rPr>
        <w:t>ސޮއި:</w:t>
      </w:r>
    </w:p>
    <w:p w:rsidR="00913A54" w:rsidRPr="006A7F67" w:rsidRDefault="006A7F67" w:rsidP="006A7F67">
      <w:pPr>
        <w:tabs>
          <w:tab w:val="right" w:pos="6840"/>
          <w:tab w:val="right" w:pos="6930"/>
        </w:tabs>
        <w:bidi/>
        <w:ind w:left="7110" w:hanging="270"/>
        <w:rPr>
          <w:rFonts w:ascii="Faruma" w:hAnsi="Faruma" w:cs="Faruma"/>
          <w:sz w:val="32"/>
          <w:szCs w:val="32"/>
          <w:rtl/>
          <w:lang w:bidi="dv-MV"/>
        </w:rPr>
      </w:pPr>
      <w:r w:rsidRPr="006A7F67">
        <w:rPr>
          <w:rFonts w:ascii="Faruma" w:hAnsi="Faruma" w:cs="Faruma" w:hint="cs"/>
          <w:sz w:val="32"/>
          <w:szCs w:val="32"/>
          <w:rtl/>
          <w:lang w:bidi="dv-MV"/>
        </w:rPr>
        <w:t xml:space="preserve">  ނަން: </w:t>
      </w:r>
    </w:p>
    <w:p w:rsidR="006A7F67" w:rsidRPr="006A7F67" w:rsidRDefault="006A7F67" w:rsidP="008F3F8F">
      <w:pPr>
        <w:tabs>
          <w:tab w:val="left" w:pos="7020"/>
        </w:tabs>
        <w:bidi/>
        <w:rPr>
          <w:rFonts w:ascii="Faruma" w:hAnsi="Faruma" w:cs="Faruma"/>
          <w:sz w:val="32"/>
          <w:szCs w:val="32"/>
          <w:rtl/>
          <w:lang w:bidi="dv-MV"/>
        </w:rPr>
      </w:pPr>
      <w:r w:rsidRPr="006A7F67">
        <w:rPr>
          <w:rFonts w:ascii="Faruma" w:hAnsi="Faruma" w:cs="Faruma"/>
          <w:sz w:val="32"/>
          <w:szCs w:val="32"/>
          <w:rtl/>
          <w:lang w:bidi="dv-MV"/>
        </w:rPr>
        <w:tab/>
      </w:r>
    </w:p>
    <w:sectPr w:rsidR="006A7F67" w:rsidRPr="006A7F67" w:rsidSect="006927D1">
      <w:headerReference w:type="default" r:id="rId9"/>
      <w:pgSz w:w="12240" w:h="15840" w:code="1"/>
      <w:pgMar w:top="270" w:right="1260" w:bottom="1238" w:left="135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ED" w:rsidRDefault="009650ED">
      <w:r>
        <w:separator/>
      </w:r>
    </w:p>
  </w:endnote>
  <w:endnote w:type="continuationSeparator" w:id="0">
    <w:p w:rsidR="009650ED" w:rsidRDefault="0096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ED" w:rsidRDefault="009650ED">
      <w:r>
        <w:separator/>
      </w:r>
    </w:p>
  </w:footnote>
  <w:footnote w:type="continuationSeparator" w:id="0">
    <w:p w:rsidR="009650ED" w:rsidRDefault="0096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BB" w:rsidRDefault="00B565BB" w:rsidP="00DC4697">
    <w:pPr>
      <w:pStyle w:val="Header"/>
      <w:tabs>
        <w:tab w:val="clear" w:pos="4320"/>
        <w:tab w:val="clear" w:pos="8640"/>
      </w:tabs>
      <w:bidi/>
      <w:jc w:val="center"/>
      <w:rPr>
        <w:rFonts w:ascii="A_Bismillah" w:hAnsi="A_Bismillah" w:cs="Faruma"/>
        <w:sz w:val="52"/>
        <w:szCs w:val="52"/>
        <w:lang w:bidi="dv-MV"/>
      </w:rPr>
    </w:pPr>
    <w:r w:rsidRPr="009B4469">
      <w:rPr>
        <w:rFonts w:cs="Faruma" w:hint="cs"/>
        <w:noProof/>
        <w:sz w:val="52"/>
        <w:szCs w:val="52"/>
        <w:rtl/>
        <w:lang w:bidi="dv-MV"/>
      </w:rPr>
      <w:t>`</w:t>
    </w:r>
  </w:p>
  <w:p w:rsidR="007234B5" w:rsidRDefault="007234B5" w:rsidP="007234B5">
    <w:pPr>
      <w:pStyle w:val="Header"/>
      <w:tabs>
        <w:tab w:val="clear" w:pos="4320"/>
        <w:tab w:val="clear" w:pos="8640"/>
        <w:tab w:val="left" w:pos="3930"/>
        <w:tab w:val="center" w:pos="4455"/>
        <w:tab w:val="left" w:pos="7830"/>
        <w:tab w:val="left" w:pos="8100"/>
        <w:tab w:val="left" w:pos="8205"/>
      </w:tabs>
      <w:bidi/>
      <w:jc w:val="both"/>
      <w:rPr>
        <w:rFonts w:ascii="A_Bismillah" w:hAnsi="A_Bismillah" w:cs="Faruma"/>
        <w:rtl/>
        <w:lang w:bidi="dv-MV"/>
      </w:rPr>
    </w:pPr>
  </w:p>
  <w:p w:rsidR="007234B5" w:rsidRDefault="007234B5" w:rsidP="007234B5">
    <w:pPr>
      <w:pStyle w:val="Header"/>
      <w:tabs>
        <w:tab w:val="clear" w:pos="4320"/>
        <w:tab w:val="clear" w:pos="8640"/>
        <w:tab w:val="left" w:pos="3930"/>
        <w:tab w:val="center" w:pos="4455"/>
        <w:tab w:val="left" w:pos="7830"/>
        <w:tab w:val="left" w:pos="8100"/>
        <w:tab w:val="left" w:pos="8205"/>
      </w:tabs>
      <w:bidi/>
      <w:jc w:val="both"/>
      <w:rPr>
        <w:rFonts w:ascii="A_Bismillah" w:hAnsi="A_Bismillah" w:cs="Faruma"/>
        <w:rtl/>
        <w:lang w:bidi="dv-MV"/>
      </w:rPr>
    </w:pPr>
    <w:r>
      <w:rPr>
        <w:rFonts w:ascii="A_Bismillah" w:hAnsi="A_Bismillah" w:cs="Faruma" w:hint="cs"/>
        <w:rtl/>
        <w:lang w:bidi="dv-MV"/>
      </w:rPr>
      <w:t>(އެޑްރެސް) ..................................</w:t>
    </w:r>
  </w:p>
  <w:p w:rsidR="00B565BB" w:rsidRPr="00DC4697" w:rsidRDefault="007234B5" w:rsidP="007234B5">
    <w:pPr>
      <w:pStyle w:val="Header"/>
      <w:tabs>
        <w:tab w:val="clear" w:pos="4320"/>
        <w:tab w:val="clear" w:pos="8640"/>
        <w:tab w:val="left" w:pos="3930"/>
        <w:tab w:val="center" w:pos="4455"/>
        <w:tab w:val="left" w:pos="7830"/>
        <w:tab w:val="left" w:pos="8100"/>
        <w:tab w:val="left" w:pos="8205"/>
      </w:tabs>
      <w:bidi/>
      <w:jc w:val="both"/>
      <w:rPr>
        <w:rFonts w:ascii="A_Bismillah" w:hAnsi="A_Bismillah" w:cs="Faruma"/>
        <w:sz w:val="52"/>
        <w:szCs w:val="52"/>
        <w:rtl/>
        <w:lang w:bidi="dv-MV"/>
      </w:rPr>
    </w:pPr>
    <w:r>
      <w:rPr>
        <w:rFonts w:ascii="A_Bismillah" w:hAnsi="A_Bismillah" w:cs="Faruma" w:hint="cs"/>
        <w:rtl/>
        <w:lang w:bidi="dv-MV"/>
      </w:rPr>
      <w:t>(ރަށް)  ........................</w:t>
    </w:r>
    <w:r w:rsidR="00B565BB">
      <w:rPr>
        <w:rFonts w:ascii="A_Bismillah" w:hAnsi="A_Bismillah" w:cs="Faruma"/>
        <w:sz w:val="52"/>
        <w:szCs w:val="52"/>
        <w:rtl/>
        <w:lang w:bidi="dv-MV"/>
      </w:rPr>
      <w:tab/>
    </w:r>
    <w:r>
      <w:rPr>
        <w:rFonts w:ascii="A_Bismillah" w:hAnsi="A_Bismillah" w:cs="Faruma"/>
        <w:sz w:val="52"/>
        <w:szCs w:val="52"/>
        <w:rtl/>
        <w:lang w:bidi="dv-MV"/>
      </w:rPr>
      <w:tab/>
    </w:r>
    <w:r w:rsidR="00B565BB">
      <w:rPr>
        <w:rFonts w:ascii="A_Bismillah" w:hAnsi="A_Bismillah" w:cs="Faruma"/>
        <w:sz w:val="52"/>
        <w:szCs w:val="52"/>
        <w:rtl/>
        <w:lang w:bidi="dv-MV"/>
      </w:rPr>
      <w:tab/>
    </w:r>
    <w:r w:rsidR="00B565BB">
      <w:rPr>
        <w:rFonts w:ascii="A_Bismillah" w:hAnsi="A_Bismillah" w:cs="Faruma"/>
        <w:sz w:val="52"/>
        <w:szCs w:val="52"/>
        <w:rtl/>
        <w:lang w:bidi="dv-MV"/>
      </w:rPr>
      <w:tab/>
    </w:r>
  </w:p>
  <w:p w:rsidR="00B565BB" w:rsidRDefault="00B565BB" w:rsidP="00395EFE">
    <w:pPr>
      <w:pStyle w:val="Header"/>
      <w:tabs>
        <w:tab w:val="clear" w:pos="4320"/>
        <w:tab w:val="clear" w:pos="8640"/>
        <w:tab w:val="left" w:pos="8280"/>
      </w:tabs>
      <w:bidi/>
      <w:ind w:left="540"/>
      <w:jc w:val="both"/>
      <w:rPr>
        <w:rFonts w:cs="Faruma"/>
        <w:rtl/>
        <w:lang w:bidi="dv-MV"/>
      </w:rPr>
    </w:pPr>
    <w:r>
      <w:rPr>
        <w:rFonts w:cs="Faruma"/>
        <w:rtl/>
        <w:lang w:bidi="dv-MV"/>
      </w:rPr>
      <w:tab/>
    </w:r>
  </w:p>
  <w:p w:rsidR="00B565BB" w:rsidRPr="00DC4697" w:rsidRDefault="00B565BB" w:rsidP="00993BCA">
    <w:pPr>
      <w:pStyle w:val="Header"/>
      <w:tabs>
        <w:tab w:val="clear" w:pos="4320"/>
        <w:tab w:val="clear" w:pos="8640"/>
      </w:tabs>
      <w:bidi/>
      <w:ind w:left="540"/>
      <w:jc w:val="both"/>
      <w:rPr>
        <w:rFonts w:cs="Faruma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99B"/>
    <w:multiLevelType w:val="hybridMultilevel"/>
    <w:tmpl w:val="5A0E3EF8"/>
    <w:lvl w:ilvl="0" w:tplc="39865D8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BF3E2B"/>
    <w:multiLevelType w:val="hybridMultilevel"/>
    <w:tmpl w:val="BA30506C"/>
    <w:lvl w:ilvl="0" w:tplc="C14CF932">
      <w:start w:val="65"/>
      <w:numFmt w:val="bullet"/>
      <w:lvlText w:val=""/>
      <w:lvlJc w:val="left"/>
      <w:pPr>
        <w:ind w:left="180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A636FD"/>
    <w:multiLevelType w:val="hybridMultilevel"/>
    <w:tmpl w:val="82F43698"/>
    <w:lvl w:ilvl="0" w:tplc="DE0C371C">
      <w:start w:val="3"/>
      <w:numFmt w:val="decimal"/>
      <w:lvlText w:val="%1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F447F"/>
    <w:multiLevelType w:val="hybridMultilevel"/>
    <w:tmpl w:val="6AF492F6"/>
    <w:lvl w:ilvl="0" w:tplc="65A61498">
      <w:start w:val="1"/>
      <w:numFmt w:val="bullet"/>
      <w:lvlText w:val="-"/>
      <w:lvlJc w:val="left"/>
      <w:pPr>
        <w:ind w:left="25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E151C"/>
    <w:multiLevelType w:val="hybridMultilevel"/>
    <w:tmpl w:val="196A5252"/>
    <w:lvl w:ilvl="0" w:tplc="04663E0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DB63DF"/>
    <w:multiLevelType w:val="hybridMultilevel"/>
    <w:tmpl w:val="F2F2F7CE"/>
    <w:lvl w:ilvl="0" w:tplc="E0129FA8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060AE"/>
    <w:multiLevelType w:val="hybridMultilevel"/>
    <w:tmpl w:val="07C2036C"/>
    <w:lvl w:ilvl="0" w:tplc="294EFDE0">
      <w:start w:val="2"/>
      <w:numFmt w:val="decimal"/>
      <w:lvlText w:val="%1"/>
      <w:lvlJc w:val="left"/>
      <w:pPr>
        <w:ind w:left="2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9" w:hanging="360"/>
      </w:pPr>
    </w:lvl>
    <w:lvl w:ilvl="2" w:tplc="0409001B" w:tentative="1">
      <w:start w:val="1"/>
      <w:numFmt w:val="lowerRoman"/>
      <w:lvlText w:val="%3."/>
      <w:lvlJc w:val="right"/>
      <w:pPr>
        <w:ind w:left="3899" w:hanging="180"/>
      </w:pPr>
    </w:lvl>
    <w:lvl w:ilvl="3" w:tplc="0409000F" w:tentative="1">
      <w:start w:val="1"/>
      <w:numFmt w:val="decimal"/>
      <w:lvlText w:val="%4."/>
      <w:lvlJc w:val="left"/>
      <w:pPr>
        <w:ind w:left="4619" w:hanging="360"/>
      </w:pPr>
    </w:lvl>
    <w:lvl w:ilvl="4" w:tplc="04090019" w:tentative="1">
      <w:start w:val="1"/>
      <w:numFmt w:val="lowerLetter"/>
      <w:lvlText w:val="%5."/>
      <w:lvlJc w:val="left"/>
      <w:pPr>
        <w:ind w:left="5339" w:hanging="360"/>
      </w:pPr>
    </w:lvl>
    <w:lvl w:ilvl="5" w:tplc="0409001B" w:tentative="1">
      <w:start w:val="1"/>
      <w:numFmt w:val="lowerRoman"/>
      <w:lvlText w:val="%6."/>
      <w:lvlJc w:val="right"/>
      <w:pPr>
        <w:ind w:left="6059" w:hanging="180"/>
      </w:pPr>
    </w:lvl>
    <w:lvl w:ilvl="6" w:tplc="0409000F" w:tentative="1">
      <w:start w:val="1"/>
      <w:numFmt w:val="decimal"/>
      <w:lvlText w:val="%7."/>
      <w:lvlJc w:val="left"/>
      <w:pPr>
        <w:ind w:left="6779" w:hanging="360"/>
      </w:pPr>
    </w:lvl>
    <w:lvl w:ilvl="7" w:tplc="04090019" w:tentative="1">
      <w:start w:val="1"/>
      <w:numFmt w:val="lowerLetter"/>
      <w:lvlText w:val="%8."/>
      <w:lvlJc w:val="left"/>
      <w:pPr>
        <w:ind w:left="7499" w:hanging="360"/>
      </w:pPr>
    </w:lvl>
    <w:lvl w:ilvl="8" w:tplc="0409001B" w:tentative="1">
      <w:start w:val="1"/>
      <w:numFmt w:val="lowerRoman"/>
      <w:lvlText w:val="%9."/>
      <w:lvlJc w:val="right"/>
      <w:pPr>
        <w:ind w:left="8219" w:hanging="180"/>
      </w:pPr>
    </w:lvl>
  </w:abstractNum>
  <w:abstractNum w:abstractNumId="7">
    <w:nsid w:val="51B41BF9"/>
    <w:multiLevelType w:val="hybridMultilevel"/>
    <w:tmpl w:val="78560C4E"/>
    <w:lvl w:ilvl="0" w:tplc="6B3E970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61292D1B"/>
    <w:multiLevelType w:val="hybridMultilevel"/>
    <w:tmpl w:val="3C283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2674F"/>
    <w:multiLevelType w:val="hybridMultilevel"/>
    <w:tmpl w:val="F962CDAA"/>
    <w:lvl w:ilvl="0" w:tplc="E48437D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BB22E1"/>
    <w:multiLevelType w:val="hybridMultilevel"/>
    <w:tmpl w:val="BAB0623A"/>
    <w:lvl w:ilvl="0" w:tplc="AC6E62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DD"/>
    <w:rsid w:val="00002492"/>
    <w:rsid w:val="00002DBC"/>
    <w:rsid w:val="000036C8"/>
    <w:rsid w:val="000050A4"/>
    <w:rsid w:val="000056FD"/>
    <w:rsid w:val="000111ED"/>
    <w:rsid w:val="00011206"/>
    <w:rsid w:val="00011459"/>
    <w:rsid w:val="00011C98"/>
    <w:rsid w:val="00012B63"/>
    <w:rsid w:val="00013389"/>
    <w:rsid w:val="000137B6"/>
    <w:rsid w:val="00013FF4"/>
    <w:rsid w:val="000148E2"/>
    <w:rsid w:val="00014B07"/>
    <w:rsid w:val="00016787"/>
    <w:rsid w:val="00017B47"/>
    <w:rsid w:val="00020980"/>
    <w:rsid w:val="00020DFF"/>
    <w:rsid w:val="00021DDF"/>
    <w:rsid w:val="00026600"/>
    <w:rsid w:val="000277D9"/>
    <w:rsid w:val="00030374"/>
    <w:rsid w:val="00030D1D"/>
    <w:rsid w:val="00030EC5"/>
    <w:rsid w:val="00031796"/>
    <w:rsid w:val="000320E7"/>
    <w:rsid w:val="00032657"/>
    <w:rsid w:val="00033897"/>
    <w:rsid w:val="00033C40"/>
    <w:rsid w:val="00035108"/>
    <w:rsid w:val="00035AF8"/>
    <w:rsid w:val="000367AE"/>
    <w:rsid w:val="000374D7"/>
    <w:rsid w:val="0004047F"/>
    <w:rsid w:val="00041671"/>
    <w:rsid w:val="00041B7C"/>
    <w:rsid w:val="000427D4"/>
    <w:rsid w:val="0004566F"/>
    <w:rsid w:val="0005357B"/>
    <w:rsid w:val="00055094"/>
    <w:rsid w:val="00055113"/>
    <w:rsid w:val="000554F4"/>
    <w:rsid w:val="00055898"/>
    <w:rsid w:val="00057895"/>
    <w:rsid w:val="00060DCC"/>
    <w:rsid w:val="00061632"/>
    <w:rsid w:val="000628E5"/>
    <w:rsid w:val="000635FA"/>
    <w:rsid w:val="000641BC"/>
    <w:rsid w:val="000646AE"/>
    <w:rsid w:val="00065754"/>
    <w:rsid w:val="00066FEE"/>
    <w:rsid w:val="000670D9"/>
    <w:rsid w:val="00067FDC"/>
    <w:rsid w:val="00071083"/>
    <w:rsid w:val="000720B9"/>
    <w:rsid w:val="00072A95"/>
    <w:rsid w:val="000739FA"/>
    <w:rsid w:val="00073BCE"/>
    <w:rsid w:val="00075130"/>
    <w:rsid w:val="00075500"/>
    <w:rsid w:val="000764ED"/>
    <w:rsid w:val="0008194D"/>
    <w:rsid w:val="000827AC"/>
    <w:rsid w:val="00082F82"/>
    <w:rsid w:val="00083A16"/>
    <w:rsid w:val="00083CED"/>
    <w:rsid w:val="00085602"/>
    <w:rsid w:val="00086C79"/>
    <w:rsid w:val="00087A7C"/>
    <w:rsid w:val="00090FBC"/>
    <w:rsid w:val="000925EE"/>
    <w:rsid w:val="00094433"/>
    <w:rsid w:val="0009663D"/>
    <w:rsid w:val="00097938"/>
    <w:rsid w:val="00097C0E"/>
    <w:rsid w:val="000A0497"/>
    <w:rsid w:val="000A0643"/>
    <w:rsid w:val="000A2567"/>
    <w:rsid w:val="000A3328"/>
    <w:rsid w:val="000A6E8D"/>
    <w:rsid w:val="000B1768"/>
    <w:rsid w:val="000B237B"/>
    <w:rsid w:val="000B27CC"/>
    <w:rsid w:val="000B2FCD"/>
    <w:rsid w:val="000B350B"/>
    <w:rsid w:val="000B5003"/>
    <w:rsid w:val="000B6820"/>
    <w:rsid w:val="000B6827"/>
    <w:rsid w:val="000B7C51"/>
    <w:rsid w:val="000C27C6"/>
    <w:rsid w:val="000C2F43"/>
    <w:rsid w:val="000C3034"/>
    <w:rsid w:val="000C31A2"/>
    <w:rsid w:val="000C42AC"/>
    <w:rsid w:val="000C5AD9"/>
    <w:rsid w:val="000C662E"/>
    <w:rsid w:val="000C681F"/>
    <w:rsid w:val="000C7242"/>
    <w:rsid w:val="000D066C"/>
    <w:rsid w:val="000D1BA8"/>
    <w:rsid w:val="000D5D6E"/>
    <w:rsid w:val="000D60B2"/>
    <w:rsid w:val="000D6E87"/>
    <w:rsid w:val="000E035E"/>
    <w:rsid w:val="000E0F03"/>
    <w:rsid w:val="000E25E2"/>
    <w:rsid w:val="000E35C5"/>
    <w:rsid w:val="000E4F87"/>
    <w:rsid w:val="000E5713"/>
    <w:rsid w:val="000E6AEC"/>
    <w:rsid w:val="000E7CF8"/>
    <w:rsid w:val="000F0B20"/>
    <w:rsid w:val="000F1201"/>
    <w:rsid w:val="000F1FB3"/>
    <w:rsid w:val="000F38AD"/>
    <w:rsid w:val="000F432B"/>
    <w:rsid w:val="000F6466"/>
    <w:rsid w:val="000F660F"/>
    <w:rsid w:val="000F6E9A"/>
    <w:rsid w:val="00101F55"/>
    <w:rsid w:val="0010203A"/>
    <w:rsid w:val="00102894"/>
    <w:rsid w:val="001030CF"/>
    <w:rsid w:val="00104A94"/>
    <w:rsid w:val="00104F53"/>
    <w:rsid w:val="001053A5"/>
    <w:rsid w:val="00105683"/>
    <w:rsid w:val="00105C61"/>
    <w:rsid w:val="001067F9"/>
    <w:rsid w:val="00107033"/>
    <w:rsid w:val="00111462"/>
    <w:rsid w:val="001125A7"/>
    <w:rsid w:val="00112C80"/>
    <w:rsid w:val="00113098"/>
    <w:rsid w:val="00116C4B"/>
    <w:rsid w:val="00116D54"/>
    <w:rsid w:val="00116EEE"/>
    <w:rsid w:val="00117A16"/>
    <w:rsid w:val="00117D9D"/>
    <w:rsid w:val="00120B63"/>
    <w:rsid w:val="00120EDC"/>
    <w:rsid w:val="00121256"/>
    <w:rsid w:val="00121606"/>
    <w:rsid w:val="001228D0"/>
    <w:rsid w:val="00122CBD"/>
    <w:rsid w:val="00124A36"/>
    <w:rsid w:val="00125C8C"/>
    <w:rsid w:val="00127037"/>
    <w:rsid w:val="00127D0E"/>
    <w:rsid w:val="00130DB3"/>
    <w:rsid w:val="00131719"/>
    <w:rsid w:val="00137200"/>
    <w:rsid w:val="00137A3C"/>
    <w:rsid w:val="00140007"/>
    <w:rsid w:val="00140F06"/>
    <w:rsid w:val="001410FE"/>
    <w:rsid w:val="00141B62"/>
    <w:rsid w:val="00142777"/>
    <w:rsid w:val="001432A8"/>
    <w:rsid w:val="00143DA1"/>
    <w:rsid w:val="00143FFF"/>
    <w:rsid w:val="00144A6C"/>
    <w:rsid w:val="00144CB1"/>
    <w:rsid w:val="00145A68"/>
    <w:rsid w:val="00145B87"/>
    <w:rsid w:val="001461FA"/>
    <w:rsid w:val="001512A0"/>
    <w:rsid w:val="00154266"/>
    <w:rsid w:val="00154A8B"/>
    <w:rsid w:val="00154E34"/>
    <w:rsid w:val="00155AC6"/>
    <w:rsid w:val="00157573"/>
    <w:rsid w:val="00157FC0"/>
    <w:rsid w:val="001616A8"/>
    <w:rsid w:val="001621D4"/>
    <w:rsid w:val="001629EB"/>
    <w:rsid w:val="001640C8"/>
    <w:rsid w:val="0016618A"/>
    <w:rsid w:val="00166CDD"/>
    <w:rsid w:val="00166F86"/>
    <w:rsid w:val="00170D28"/>
    <w:rsid w:val="00171829"/>
    <w:rsid w:val="00173848"/>
    <w:rsid w:val="00175FF2"/>
    <w:rsid w:val="001763C4"/>
    <w:rsid w:val="001767B8"/>
    <w:rsid w:val="001779BB"/>
    <w:rsid w:val="00177FD6"/>
    <w:rsid w:val="00180605"/>
    <w:rsid w:val="001807EB"/>
    <w:rsid w:val="00180D16"/>
    <w:rsid w:val="00181673"/>
    <w:rsid w:val="00181ED1"/>
    <w:rsid w:val="00182CA4"/>
    <w:rsid w:val="00183933"/>
    <w:rsid w:val="00184478"/>
    <w:rsid w:val="001863B5"/>
    <w:rsid w:val="001866E1"/>
    <w:rsid w:val="0018689F"/>
    <w:rsid w:val="00187750"/>
    <w:rsid w:val="00190D17"/>
    <w:rsid w:val="0019255E"/>
    <w:rsid w:val="00193258"/>
    <w:rsid w:val="0019403B"/>
    <w:rsid w:val="00194E6D"/>
    <w:rsid w:val="0019593E"/>
    <w:rsid w:val="00196388"/>
    <w:rsid w:val="0019758A"/>
    <w:rsid w:val="001A3A70"/>
    <w:rsid w:val="001A59BA"/>
    <w:rsid w:val="001A6935"/>
    <w:rsid w:val="001B168C"/>
    <w:rsid w:val="001B1C86"/>
    <w:rsid w:val="001B1F3A"/>
    <w:rsid w:val="001B23B6"/>
    <w:rsid w:val="001B2794"/>
    <w:rsid w:val="001B39CE"/>
    <w:rsid w:val="001B45AD"/>
    <w:rsid w:val="001B4719"/>
    <w:rsid w:val="001B715B"/>
    <w:rsid w:val="001B7B7E"/>
    <w:rsid w:val="001B7CF6"/>
    <w:rsid w:val="001C19D4"/>
    <w:rsid w:val="001C374C"/>
    <w:rsid w:val="001C38D5"/>
    <w:rsid w:val="001C6192"/>
    <w:rsid w:val="001D06BB"/>
    <w:rsid w:val="001D0B68"/>
    <w:rsid w:val="001D1EB5"/>
    <w:rsid w:val="001D3A24"/>
    <w:rsid w:val="001D3F4D"/>
    <w:rsid w:val="001D59F1"/>
    <w:rsid w:val="001D5B2D"/>
    <w:rsid w:val="001D73F6"/>
    <w:rsid w:val="001D73F7"/>
    <w:rsid w:val="001D7AA8"/>
    <w:rsid w:val="001E1367"/>
    <w:rsid w:val="001E3236"/>
    <w:rsid w:val="001E345B"/>
    <w:rsid w:val="001E34DC"/>
    <w:rsid w:val="001E3ACD"/>
    <w:rsid w:val="001E3C61"/>
    <w:rsid w:val="001E3F49"/>
    <w:rsid w:val="001E492B"/>
    <w:rsid w:val="001E4BCD"/>
    <w:rsid w:val="001E4C47"/>
    <w:rsid w:val="001E4CA5"/>
    <w:rsid w:val="001E544C"/>
    <w:rsid w:val="001E562C"/>
    <w:rsid w:val="001E5F52"/>
    <w:rsid w:val="001E7445"/>
    <w:rsid w:val="001F133C"/>
    <w:rsid w:val="001F234F"/>
    <w:rsid w:val="001F4A98"/>
    <w:rsid w:val="001F562C"/>
    <w:rsid w:val="00200512"/>
    <w:rsid w:val="00200BF9"/>
    <w:rsid w:val="00202737"/>
    <w:rsid w:val="00202F4D"/>
    <w:rsid w:val="0020310C"/>
    <w:rsid w:val="00204991"/>
    <w:rsid w:val="002052F5"/>
    <w:rsid w:val="002069C5"/>
    <w:rsid w:val="0021209C"/>
    <w:rsid w:val="002121FC"/>
    <w:rsid w:val="00213FB5"/>
    <w:rsid w:val="00214DAA"/>
    <w:rsid w:val="00216531"/>
    <w:rsid w:val="00217037"/>
    <w:rsid w:val="00220137"/>
    <w:rsid w:val="00220ABE"/>
    <w:rsid w:val="00220C0A"/>
    <w:rsid w:val="00221D26"/>
    <w:rsid w:val="00222AE4"/>
    <w:rsid w:val="002232BA"/>
    <w:rsid w:val="00223A0B"/>
    <w:rsid w:val="00224F31"/>
    <w:rsid w:val="002255D9"/>
    <w:rsid w:val="00225ED2"/>
    <w:rsid w:val="002262B3"/>
    <w:rsid w:val="00226EA2"/>
    <w:rsid w:val="00230D4B"/>
    <w:rsid w:val="00231614"/>
    <w:rsid w:val="00231B23"/>
    <w:rsid w:val="00231BA7"/>
    <w:rsid w:val="0023227E"/>
    <w:rsid w:val="0023234C"/>
    <w:rsid w:val="0023386C"/>
    <w:rsid w:val="002343F4"/>
    <w:rsid w:val="00234950"/>
    <w:rsid w:val="00235D98"/>
    <w:rsid w:val="00236488"/>
    <w:rsid w:val="00236536"/>
    <w:rsid w:val="002365E7"/>
    <w:rsid w:val="002367A7"/>
    <w:rsid w:val="00237B10"/>
    <w:rsid w:val="00240325"/>
    <w:rsid w:val="00240DED"/>
    <w:rsid w:val="0024243B"/>
    <w:rsid w:val="00242FB2"/>
    <w:rsid w:val="002438A9"/>
    <w:rsid w:val="00244602"/>
    <w:rsid w:val="00244713"/>
    <w:rsid w:val="00245121"/>
    <w:rsid w:val="002471BA"/>
    <w:rsid w:val="00250053"/>
    <w:rsid w:val="00250C35"/>
    <w:rsid w:val="00250EC9"/>
    <w:rsid w:val="002517C3"/>
    <w:rsid w:val="00252B40"/>
    <w:rsid w:val="002551ED"/>
    <w:rsid w:val="00255C8E"/>
    <w:rsid w:val="00256C9B"/>
    <w:rsid w:val="00257E9A"/>
    <w:rsid w:val="00260D86"/>
    <w:rsid w:val="00263476"/>
    <w:rsid w:val="002634A5"/>
    <w:rsid w:val="002636B0"/>
    <w:rsid w:val="002643CB"/>
    <w:rsid w:val="00264FA2"/>
    <w:rsid w:val="0026514B"/>
    <w:rsid w:val="002669B0"/>
    <w:rsid w:val="00266F0B"/>
    <w:rsid w:val="00267715"/>
    <w:rsid w:val="00267B50"/>
    <w:rsid w:val="0027085B"/>
    <w:rsid w:val="00270C62"/>
    <w:rsid w:val="0027551F"/>
    <w:rsid w:val="00276006"/>
    <w:rsid w:val="00277A16"/>
    <w:rsid w:val="00280CB1"/>
    <w:rsid w:val="002830E9"/>
    <w:rsid w:val="0028393A"/>
    <w:rsid w:val="002854C0"/>
    <w:rsid w:val="00285A0B"/>
    <w:rsid w:val="00285AB7"/>
    <w:rsid w:val="00286388"/>
    <w:rsid w:val="002900FC"/>
    <w:rsid w:val="00291820"/>
    <w:rsid w:val="00291892"/>
    <w:rsid w:val="00293025"/>
    <w:rsid w:val="00293762"/>
    <w:rsid w:val="00293EA1"/>
    <w:rsid w:val="002950F8"/>
    <w:rsid w:val="00296AFE"/>
    <w:rsid w:val="00296B53"/>
    <w:rsid w:val="00297470"/>
    <w:rsid w:val="002A1B1E"/>
    <w:rsid w:val="002A1FB8"/>
    <w:rsid w:val="002A2747"/>
    <w:rsid w:val="002A2C9E"/>
    <w:rsid w:val="002A38D8"/>
    <w:rsid w:val="002A3B12"/>
    <w:rsid w:val="002A3E44"/>
    <w:rsid w:val="002A424F"/>
    <w:rsid w:val="002A67D5"/>
    <w:rsid w:val="002A69C4"/>
    <w:rsid w:val="002A7BFB"/>
    <w:rsid w:val="002B0811"/>
    <w:rsid w:val="002B0CE2"/>
    <w:rsid w:val="002B10C7"/>
    <w:rsid w:val="002B25FE"/>
    <w:rsid w:val="002B2768"/>
    <w:rsid w:val="002B3F93"/>
    <w:rsid w:val="002B49AA"/>
    <w:rsid w:val="002B4E74"/>
    <w:rsid w:val="002B57E1"/>
    <w:rsid w:val="002B6B4C"/>
    <w:rsid w:val="002B6B8D"/>
    <w:rsid w:val="002C0931"/>
    <w:rsid w:val="002C30B6"/>
    <w:rsid w:val="002C3569"/>
    <w:rsid w:val="002C42B4"/>
    <w:rsid w:val="002C48AE"/>
    <w:rsid w:val="002D04A8"/>
    <w:rsid w:val="002D1850"/>
    <w:rsid w:val="002D1DEA"/>
    <w:rsid w:val="002D4A7D"/>
    <w:rsid w:val="002D5F4B"/>
    <w:rsid w:val="002D618C"/>
    <w:rsid w:val="002D62F2"/>
    <w:rsid w:val="002D638E"/>
    <w:rsid w:val="002D6DC8"/>
    <w:rsid w:val="002D6F38"/>
    <w:rsid w:val="002D7BB0"/>
    <w:rsid w:val="002E2AD8"/>
    <w:rsid w:val="002E3CF0"/>
    <w:rsid w:val="002E4081"/>
    <w:rsid w:val="002E43E8"/>
    <w:rsid w:val="002E469D"/>
    <w:rsid w:val="002E6738"/>
    <w:rsid w:val="002E7A6C"/>
    <w:rsid w:val="002F0013"/>
    <w:rsid w:val="002F001C"/>
    <w:rsid w:val="002F3F2C"/>
    <w:rsid w:val="002F5559"/>
    <w:rsid w:val="002F711C"/>
    <w:rsid w:val="002F7CC9"/>
    <w:rsid w:val="003004D2"/>
    <w:rsid w:val="00301FAD"/>
    <w:rsid w:val="003024D9"/>
    <w:rsid w:val="003050AA"/>
    <w:rsid w:val="00306903"/>
    <w:rsid w:val="0031006E"/>
    <w:rsid w:val="00311DE6"/>
    <w:rsid w:val="003126F9"/>
    <w:rsid w:val="003145BD"/>
    <w:rsid w:val="003166AD"/>
    <w:rsid w:val="00316774"/>
    <w:rsid w:val="00320BBF"/>
    <w:rsid w:val="00320D0D"/>
    <w:rsid w:val="00321975"/>
    <w:rsid w:val="00322382"/>
    <w:rsid w:val="0032331D"/>
    <w:rsid w:val="00326E75"/>
    <w:rsid w:val="00327467"/>
    <w:rsid w:val="00327DD7"/>
    <w:rsid w:val="00327DFF"/>
    <w:rsid w:val="00330D73"/>
    <w:rsid w:val="00332863"/>
    <w:rsid w:val="0033308D"/>
    <w:rsid w:val="003339F6"/>
    <w:rsid w:val="00334CC5"/>
    <w:rsid w:val="00334F04"/>
    <w:rsid w:val="0033507B"/>
    <w:rsid w:val="003354B8"/>
    <w:rsid w:val="00335604"/>
    <w:rsid w:val="00335BE6"/>
    <w:rsid w:val="00336075"/>
    <w:rsid w:val="003362EC"/>
    <w:rsid w:val="00336ED8"/>
    <w:rsid w:val="003373B4"/>
    <w:rsid w:val="00343EEC"/>
    <w:rsid w:val="003446EF"/>
    <w:rsid w:val="00344D23"/>
    <w:rsid w:val="00344EAB"/>
    <w:rsid w:val="00345C49"/>
    <w:rsid w:val="00347E07"/>
    <w:rsid w:val="00350CDC"/>
    <w:rsid w:val="00351312"/>
    <w:rsid w:val="0035157A"/>
    <w:rsid w:val="00351665"/>
    <w:rsid w:val="00351E47"/>
    <w:rsid w:val="003539E7"/>
    <w:rsid w:val="0035403C"/>
    <w:rsid w:val="003540C3"/>
    <w:rsid w:val="00354854"/>
    <w:rsid w:val="003551EB"/>
    <w:rsid w:val="003556B8"/>
    <w:rsid w:val="00355BF6"/>
    <w:rsid w:val="00361959"/>
    <w:rsid w:val="00362C49"/>
    <w:rsid w:val="003652E0"/>
    <w:rsid w:val="003657EB"/>
    <w:rsid w:val="0036632D"/>
    <w:rsid w:val="00367D6E"/>
    <w:rsid w:val="00372D95"/>
    <w:rsid w:val="00373BE8"/>
    <w:rsid w:val="00373D09"/>
    <w:rsid w:val="00375A26"/>
    <w:rsid w:val="0037705B"/>
    <w:rsid w:val="0038084E"/>
    <w:rsid w:val="00380DD2"/>
    <w:rsid w:val="00380E6A"/>
    <w:rsid w:val="00380E8C"/>
    <w:rsid w:val="00381BD2"/>
    <w:rsid w:val="003824D1"/>
    <w:rsid w:val="003824EE"/>
    <w:rsid w:val="00383924"/>
    <w:rsid w:val="00384815"/>
    <w:rsid w:val="00385248"/>
    <w:rsid w:val="00386102"/>
    <w:rsid w:val="0038672E"/>
    <w:rsid w:val="00390E1A"/>
    <w:rsid w:val="003911A7"/>
    <w:rsid w:val="0039181C"/>
    <w:rsid w:val="00391917"/>
    <w:rsid w:val="00391BD7"/>
    <w:rsid w:val="0039211C"/>
    <w:rsid w:val="00393503"/>
    <w:rsid w:val="00394683"/>
    <w:rsid w:val="00395EFE"/>
    <w:rsid w:val="0039710A"/>
    <w:rsid w:val="003A041C"/>
    <w:rsid w:val="003A0630"/>
    <w:rsid w:val="003A0F80"/>
    <w:rsid w:val="003A1578"/>
    <w:rsid w:val="003A3778"/>
    <w:rsid w:val="003A39E4"/>
    <w:rsid w:val="003A3D0E"/>
    <w:rsid w:val="003A5A76"/>
    <w:rsid w:val="003A62F9"/>
    <w:rsid w:val="003A7270"/>
    <w:rsid w:val="003A753F"/>
    <w:rsid w:val="003A758F"/>
    <w:rsid w:val="003B20C5"/>
    <w:rsid w:val="003B5240"/>
    <w:rsid w:val="003B56E3"/>
    <w:rsid w:val="003B6C00"/>
    <w:rsid w:val="003B72A5"/>
    <w:rsid w:val="003B7444"/>
    <w:rsid w:val="003B753A"/>
    <w:rsid w:val="003C05E6"/>
    <w:rsid w:val="003C0DA5"/>
    <w:rsid w:val="003C107A"/>
    <w:rsid w:val="003C119F"/>
    <w:rsid w:val="003C3F30"/>
    <w:rsid w:val="003C40AB"/>
    <w:rsid w:val="003C4E24"/>
    <w:rsid w:val="003C6180"/>
    <w:rsid w:val="003C65DA"/>
    <w:rsid w:val="003C6CDB"/>
    <w:rsid w:val="003C7940"/>
    <w:rsid w:val="003C79B1"/>
    <w:rsid w:val="003D0120"/>
    <w:rsid w:val="003D03F3"/>
    <w:rsid w:val="003D0E29"/>
    <w:rsid w:val="003D3A57"/>
    <w:rsid w:val="003D594C"/>
    <w:rsid w:val="003D5CF1"/>
    <w:rsid w:val="003D5E3F"/>
    <w:rsid w:val="003D6DBE"/>
    <w:rsid w:val="003D7DFC"/>
    <w:rsid w:val="003E015B"/>
    <w:rsid w:val="003E4AD6"/>
    <w:rsid w:val="003E4C1A"/>
    <w:rsid w:val="003F05A7"/>
    <w:rsid w:val="003F132B"/>
    <w:rsid w:val="003F24D4"/>
    <w:rsid w:val="003F2F88"/>
    <w:rsid w:val="003F3CD1"/>
    <w:rsid w:val="003F469A"/>
    <w:rsid w:val="003F4C44"/>
    <w:rsid w:val="003F5D2E"/>
    <w:rsid w:val="003F5DE9"/>
    <w:rsid w:val="003F6A37"/>
    <w:rsid w:val="003F7B2D"/>
    <w:rsid w:val="00400281"/>
    <w:rsid w:val="00400826"/>
    <w:rsid w:val="004009AD"/>
    <w:rsid w:val="00400C26"/>
    <w:rsid w:val="004013C5"/>
    <w:rsid w:val="0040168D"/>
    <w:rsid w:val="00401ECC"/>
    <w:rsid w:val="00402E57"/>
    <w:rsid w:val="004031A0"/>
    <w:rsid w:val="00405E42"/>
    <w:rsid w:val="0040792A"/>
    <w:rsid w:val="00410151"/>
    <w:rsid w:val="00410B43"/>
    <w:rsid w:val="004137EA"/>
    <w:rsid w:val="00415CD9"/>
    <w:rsid w:val="00417536"/>
    <w:rsid w:val="004231C1"/>
    <w:rsid w:val="00423D96"/>
    <w:rsid w:val="004248D7"/>
    <w:rsid w:val="00426EFE"/>
    <w:rsid w:val="00426FDC"/>
    <w:rsid w:val="004272BE"/>
    <w:rsid w:val="00432205"/>
    <w:rsid w:val="00435EEF"/>
    <w:rsid w:val="00436592"/>
    <w:rsid w:val="00436851"/>
    <w:rsid w:val="004369C4"/>
    <w:rsid w:val="004372A1"/>
    <w:rsid w:val="00441DA7"/>
    <w:rsid w:val="00441DFC"/>
    <w:rsid w:val="00443D9A"/>
    <w:rsid w:val="004440A3"/>
    <w:rsid w:val="00444BB3"/>
    <w:rsid w:val="00445A7F"/>
    <w:rsid w:val="00446F3F"/>
    <w:rsid w:val="0044737F"/>
    <w:rsid w:val="00450F30"/>
    <w:rsid w:val="00451155"/>
    <w:rsid w:val="00451991"/>
    <w:rsid w:val="004539C5"/>
    <w:rsid w:val="004564AE"/>
    <w:rsid w:val="00456B1D"/>
    <w:rsid w:val="00460C44"/>
    <w:rsid w:val="00461B38"/>
    <w:rsid w:val="004628E6"/>
    <w:rsid w:val="00463CDF"/>
    <w:rsid w:val="004645AE"/>
    <w:rsid w:val="0046701B"/>
    <w:rsid w:val="004672C8"/>
    <w:rsid w:val="00471178"/>
    <w:rsid w:val="00472137"/>
    <w:rsid w:val="004721B9"/>
    <w:rsid w:val="00472C50"/>
    <w:rsid w:val="0047354C"/>
    <w:rsid w:val="00473D35"/>
    <w:rsid w:val="00475112"/>
    <w:rsid w:val="0047613E"/>
    <w:rsid w:val="004763D7"/>
    <w:rsid w:val="00476BE4"/>
    <w:rsid w:val="00476E18"/>
    <w:rsid w:val="00477470"/>
    <w:rsid w:val="00477770"/>
    <w:rsid w:val="00480485"/>
    <w:rsid w:val="004804FE"/>
    <w:rsid w:val="00480845"/>
    <w:rsid w:val="0048297B"/>
    <w:rsid w:val="00487788"/>
    <w:rsid w:val="00490C13"/>
    <w:rsid w:val="004917BC"/>
    <w:rsid w:val="00492782"/>
    <w:rsid w:val="004928DE"/>
    <w:rsid w:val="0049394F"/>
    <w:rsid w:val="00493DBF"/>
    <w:rsid w:val="004943AC"/>
    <w:rsid w:val="00494C9B"/>
    <w:rsid w:val="004951E9"/>
    <w:rsid w:val="0049656A"/>
    <w:rsid w:val="00497D4C"/>
    <w:rsid w:val="004A011D"/>
    <w:rsid w:val="004A1260"/>
    <w:rsid w:val="004A1B48"/>
    <w:rsid w:val="004A4B52"/>
    <w:rsid w:val="004A5680"/>
    <w:rsid w:val="004B1007"/>
    <w:rsid w:val="004B17F2"/>
    <w:rsid w:val="004B202B"/>
    <w:rsid w:val="004B204E"/>
    <w:rsid w:val="004B2D62"/>
    <w:rsid w:val="004B3024"/>
    <w:rsid w:val="004B4324"/>
    <w:rsid w:val="004B4CC2"/>
    <w:rsid w:val="004B5116"/>
    <w:rsid w:val="004B58DE"/>
    <w:rsid w:val="004B5D19"/>
    <w:rsid w:val="004B5ED9"/>
    <w:rsid w:val="004B7791"/>
    <w:rsid w:val="004C1277"/>
    <w:rsid w:val="004C137E"/>
    <w:rsid w:val="004C16A2"/>
    <w:rsid w:val="004C1D4F"/>
    <w:rsid w:val="004C2110"/>
    <w:rsid w:val="004C4971"/>
    <w:rsid w:val="004C50E1"/>
    <w:rsid w:val="004C7688"/>
    <w:rsid w:val="004C7F5A"/>
    <w:rsid w:val="004D14C1"/>
    <w:rsid w:val="004D1972"/>
    <w:rsid w:val="004D1E95"/>
    <w:rsid w:val="004D3AE4"/>
    <w:rsid w:val="004D3DF9"/>
    <w:rsid w:val="004D432B"/>
    <w:rsid w:val="004D4BDB"/>
    <w:rsid w:val="004D6FDF"/>
    <w:rsid w:val="004D6FE7"/>
    <w:rsid w:val="004D739B"/>
    <w:rsid w:val="004E1AC0"/>
    <w:rsid w:val="004E1DF4"/>
    <w:rsid w:val="004E30F2"/>
    <w:rsid w:val="004E3F25"/>
    <w:rsid w:val="004E3F97"/>
    <w:rsid w:val="004E4DCE"/>
    <w:rsid w:val="004E4E4F"/>
    <w:rsid w:val="004E51DA"/>
    <w:rsid w:val="004E7045"/>
    <w:rsid w:val="004E717A"/>
    <w:rsid w:val="004E730E"/>
    <w:rsid w:val="004E7414"/>
    <w:rsid w:val="004E776D"/>
    <w:rsid w:val="004E78B8"/>
    <w:rsid w:val="004F2783"/>
    <w:rsid w:val="004F2CF3"/>
    <w:rsid w:val="004F38D0"/>
    <w:rsid w:val="004F3E7E"/>
    <w:rsid w:val="004F464C"/>
    <w:rsid w:val="004F6723"/>
    <w:rsid w:val="00501789"/>
    <w:rsid w:val="00501D8E"/>
    <w:rsid w:val="00503A93"/>
    <w:rsid w:val="00504B30"/>
    <w:rsid w:val="00505237"/>
    <w:rsid w:val="0050556D"/>
    <w:rsid w:val="005078BA"/>
    <w:rsid w:val="00507B46"/>
    <w:rsid w:val="0051164C"/>
    <w:rsid w:val="00511C58"/>
    <w:rsid w:val="00511DDC"/>
    <w:rsid w:val="00511EF0"/>
    <w:rsid w:val="00512CF0"/>
    <w:rsid w:val="00513315"/>
    <w:rsid w:val="00513E9D"/>
    <w:rsid w:val="005155A2"/>
    <w:rsid w:val="00515D38"/>
    <w:rsid w:val="00516136"/>
    <w:rsid w:val="005178B6"/>
    <w:rsid w:val="00517A83"/>
    <w:rsid w:val="00520E24"/>
    <w:rsid w:val="005220F0"/>
    <w:rsid w:val="00522755"/>
    <w:rsid w:val="00523906"/>
    <w:rsid w:val="00525307"/>
    <w:rsid w:val="00527C06"/>
    <w:rsid w:val="00531DC5"/>
    <w:rsid w:val="00532177"/>
    <w:rsid w:val="00536D4C"/>
    <w:rsid w:val="005375C3"/>
    <w:rsid w:val="00537711"/>
    <w:rsid w:val="00537883"/>
    <w:rsid w:val="00541342"/>
    <w:rsid w:val="0054171D"/>
    <w:rsid w:val="005424D7"/>
    <w:rsid w:val="005448FC"/>
    <w:rsid w:val="00544D01"/>
    <w:rsid w:val="00545764"/>
    <w:rsid w:val="00545769"/>
    <w:rsid w:val="00547BE7"/>
    <w:rsid w:val="00550C1D"/>
    <w:rsid w:val="005515FF"/>
    <w:rsid w:val="00551B3F"/>
    <w:rsid w:val="00552552"/>
    <w:rsid w:val="005529E9"/>
    <w:rsid w:val="00552D5C"/>
    <w:rsid w:val="00554EEA"/>
    <w:rsid w:val="00555357"/>
    <w:rsid w:val="0055718E"/>
    <w:rsid w:val="0056076B"/>
    <w:rsid w:val="00561324"/>
    <w:rsid w:val="00562D5F"/>
    <w:rsid w:val="005636A7"/>
    <w:rsid w:val="005646A5"/>
    <w:rsid w:val="00564820"/>
    <w:rsid w:val="00566A3C"/>
    <w:rsid w:val="005720A5"/>
    <w:rsid w:val="00572CFB"/>
    <w:rsid w:val="00573C8D"/>
    <w:rsid w:val="00573DFD"/>
    <w:rsid w:val="00576FFE"/>
    <w:rsid w:val="00577821"/>
    <w:rsid w:val="005801E2"/>
    <w:rsid w:val="00580958"/>
    <w:rsid w:val="00580BFC"/>
    <w:rsid w:val="0058333F"/>
    <w:rsid w:val="005844D2"/>
    <w:rsid w:val="0058591E"/>
    <w:rsid w:val="00586E65"/>
    <w:rsid w:val="005913B7"/>
    <w:rsid w:val="0059183F"/>
    <w:rsid w:val="00591A23"/>
    <w:rsid w:val="00591ED6"/>
    <w:rsid w:val="00591F08"/>
    <w:rsid w:val="005920DD"/>
    <w:rsid w:val="0059303C"/>
    <w:rsid w:val="0059441F"/>
    <w:rsid w:val="0059484E"/>
    <w:rsid w:val="00595FA6"/>
    <w:rsid w:val="00596B13"/>
    <w:rsid w:val="005A0413"/>
    <w:rsid w:val="005A1F9C"/>
    <w:rsid w:val="005A2F2D"/>
    <w:rsid w:val="005A3385"/>
    <w:rsid w:val="005A35E3"/>
    <w:rsid w:val="005A36C2"/>
    <w:rsid w:val="005A4B00"/>
    <w:rsid w:val="005A4B10"/>
    <w:rsid w:val="005A7748"/>
    <w:rsid w:val="005A78A0"/>
    <w:rsid w:val="005B15B0"/>
    <w:rsid w:val="005B24EC"/>
    <w:rsid w:val="005B2581"/>
    <w:rsid w:val="005B4889"/>
    <w:rsid w:val="005B6199"/>
    <w:rsid w:val="005B775C"/>
    <w:rsid w:val="005B7A3A"/>
    <w:rsid w:val="005B7A40"/>
    <w:rsid w:val="005C0075"/>
    <w:rsid w:val="005C015E"/>
    <w:rsid w:val="005C07E0"/>
    <w:rsid w:val="005C2492"/>
    <w:rsid w:val="005C3258"/>
    <w:rsid w:val="005C3704"/>
    <w:rsid w:val="005C4539"/>
    <w:rsid w:val="005C48D7"/>
    <w:rsid w:val="005C6669"/>
    <w:rsid w:val="005D212E"/>
    <w:rsid w:val="005D24F9"/>
    <w:rsid w:val="005D2FAE"/>
    <w:rsid w:val="005D3A04"/>
    <w:rsid w:val="005D3F1F"/>
    <w:rsid w:val="005D46EB"/>
    <w:rsid w:val="005D4C01"/>
    <w:rsid w:val="005D4C48"/>
    <w:rsid w:val="005D54AD"/>
    <w:rsid w:val="005D63B9"/>
    <w:rsid w:val="005D7E77"/>
    <w:rsid w:val="005E2D0C"/>
    <w:rsid w:val="005E4958"/>
    <w:rsid w:val="005E66D4"/>
    <w:rsid w:val="005E6B22"/>
    <w:rsid w:val="005E7AA7"/>
    <w:rsid w:val="005F04C3"/>
    <w:rsid w:val="005F6915"/>
    <w:rsid w:val="005F728A"/>
    <w:rsid w:val="00600FEC"/>
    <w:rsid w:val="0060224F"/>
    <w:rsid w:val="00604D7E"/>
    <w:rsid w:val="00605B6E"/>
    <w:rsid w:val="00606E8D"/>
    <w:rsid w:val="00607CA8"/>
    <w:rsid w:val="0061032E"/>
    <w:rsid w:val="00611AD4"/>
    <w:rsid w:val="006123D1"/>
    <w:rsid w:val="006129BB"/>
    <w:rsid w:val="00614192"/>
    <w:rsid w:val="006167AF"/>
    <w:rsid w:val="00616CFA"/>
    <w:rsid w:val="00616DF1"/>
    <w:rsid w:val="00617F76"/>
    <w:rsid w:val="00620397"/>
    <w:rsid w:val="0062100A"/>
    <w:rsid w:val="006212F3"/>
    <w:rsid w:val="006213E9"/>
    <w:rsid w:val="006225EE"/>
    <w:rsid w:val="006234E5"/>
    <w:rsid w:val="006235AD"/>
    <w:rsid w:val="00623F00"/>
    <w:rsid w:val="006254C5"/>
    <w:rsid w:val="00630181"/>
    <w:rsid w:val="00630A18"/>
    <w:rsid w:val="00630AFD"/>
    <w:rsid w:val="00631435"/>
    <w:rsid w:val="00631CC6"/>
    <w:rsid w:val="00632326"/>
    <w:rsid w:val="006328C8"/>
    <w:rsid w:val="00633D5E"/>
    <w:rsid w:val="00634C17"/>
    <w:rsid w:val="006402C4"/>
    <w:rsid w:val="00640669"/>
    <w:rsid w:val="0064330A"/>
    <w:rsid w:val="00643C74"/>
    <w:rsid w:val="00643D73"/>
    <w:rsid w:val="00646B54"/>
    <w:rsid w:val="006530EE"/>
    <w:rsid w:val="00653C44"/>
    <w:rsid w:val="0065400D"/>
    <w:rsid w:val="00657AA0"/>
    <w:rsid w:val="00657CD2"/>
    <w:rsid w:val="006604D1"/>
    <w:rsid w:val="006614F0"/>
    <w:rsid w:val="0066390E"/>
    <w:rsid w:val="00663FED"/>
    <w:rsid w:val="00664BCB"/>
    <w:rsid w:val="0066518D"/>
    <w:rsid w:val="0066674D"/>
    <w:rsid w:val="006703EE"/>
    <w:rsid w:val="00670975"/>
    <w:rsid w:val="00670C02"/>
    <w:rsid w:val="00672773"/>
    <w:rsid w:val="006746CD"/>
    <w:rsid w:val="00675820"/>
    <w:rsid w:val="0067756E"/>
    <w:rsid w:val="006775E5"/>
    <w:rsid w:val="00681378"/>
    <w:rsid w:val="006828E8"/>
    <w:rsid w:val="00682C5E"/>
    <w:rsid w:val="006900D5"/>
    <w:rsid w:val="00690261"/>
    <w:rsid w:val="006903C8"/>
    <w:rsid w:val="006915CB"/>
    <w:rsid w:val="0069178A"/>
    <w:rsid w:val="006927D1"/>
    <w:rsid w:val="00692D1D"/>
    <w:rsid w:val="00694C2C"/>
    <w:rsid w:val="006976F7"/>
    <w:rsid w:val="006977A3"/>
    <w:rsid w:val="006A0480"/>
    <w:rsid w:val="006A0CDF"/>
    <w:rsid w:val="006A1F33"/>
    <w:rsid w:val="006A3870"/>
    <w:rsid w:val="006A4FB3"/>
    <w:rsid w:val="006A666C"/>
    <w:rsid w:val="006A6967"/>
    <w:rsid w:val="006A7C83"/>
    <w:rsid w:val="006A7CFA"/>
    <w:rsid w:val="006A7F67"/>
    <w:rsid w:val="006B00B3"/>
    <w:rsid w:val="006B0377"/>
    <w:rsid w:val="006B205B"/>
    <w:rsid w:val="006B24D3"/>
    <w:rsid w:val="006B262C"/>
    <w:rsid w:val="006B4715"/>
    <w:rsid w:val="006B4906"/>
    <w:rsid w:val="006B7C59"/>
    <w:rsid w:val="006C3E74"/>
    <w:rsid w:val="006C4623"/>
    <w:rsid w:val="006C46C6"/>
    <w:rsid w:val="006C7441"/>
    <w:rsid w:val="006D0371"/>
    <w:rsid w:val="006D2023"/>
    <w:rsid w:val="006D2B62"/>
    <w:rsid w:val="006D357E"/>
    <w:rsid w:val="006D3D76"/>
    <w:rsid w:val="006D4092"/>
    <w:rsid w:val="006D4A20"/>
    <w:rsid w:val="006D6649"/>
    <w:rsid w:val="006E0478"/>
    <w:rsid w:val="006E0659"/>
    <w:rsid w:val="006E2045"/>
    <w:rsid w:val="006E232B"/>
    <w:rsid w:val="006E3838"/>
    <w:rsid w:val="006E3D76"/>
    <w:rsid w:val="006E3EC9"/>
    <w:rsid w:val="006E4336"/>
    <w:rsid w:val="006E51BA"/>
    <w:rsid w:val="006E6B74"/>
    <w:rsid w:val="006E6CC7"/>
    <w:rsid w:val="006F24B1"/>
    <w:rsid w:val="006F24D6"/>
    <w:rsid w:val="006F40E7"/>
    <w:rsid w:val="006F5F12"/>
    <w:rsid w:val="006F621E"/>
    <w:rsid w:val="006F6902"/>
    <w:rsid w:val="006F70A0"/>
    <w:rsid w:val="007003F1"/>
    <w:rsid w:val="007008A7"/>
    <w:rsid w:val="00700B4C"/>
    <w:rsid w:val="007035D0"/>
    <w:rsid w:val="00703BF6"/>
    <w:rsid w:val="00704240"/>
    <w:rsid w:val="00705919"/>
    <w:rsid w:val="00707932"/>
    <w:rsid w:val="00711172"/>
    <w:rsid w:val="00712869"/>
    <w:rsid w:val="00713FB1"/>
    <w:rsid w:val="00716411"/>
    <w:rsid w:val="00717CE0"/>
    <w:rsid w:val="00717DEB"/>
    <w:rsid w:val="00721A9C"/>
    <w:rsid w:val="007234B5"/>
    <w:rsid w:val="00723B92"/>
    <w:rsid w:val="00725899"/>
    <w:rsid w:val="00725C20"/>
    <w:rsid w:val="00731192"/>
    <w:rsid w:val="00731AFF"/>
    <w:rsid w:val="00731EA4"/>
    <w:rsid w:val="007326A0"/>
    <w:rsid w:val="00742298"/>
    <w:rsid w:val="00742E8C"/>
    <w:rsid w:val="00743289"/>
    <w:rsid w:val="00744791"/>
    <w:rsid w:val="00745C51"/>
    <w:rsid w:val="0074703F"/>
    <w:rsid w:val="007477DC"/>
    <w:rsid w:val="00751AE2"/>
    <w:rsid w:val="007538AE"/>
    <w:rsid w:val="007547DE"/>
    <w:rsid w:val="00754869"/>
    <w:rsid w:val="00754CE1"/>
    <w:rsid w:val="00754CEE"/>
    <w:rsid w:val="00755854"/>
    <w:rsid w:val="00755A5B"/>
    <w:rsid w:val="007604E8"/>
    <w:rsid w:val="0076176A"/>
    <w:rsid w:val="007624E3"/>
    <w:rsid w:val="00762675"/>
    <w:rsid w:val="00762F09"/>
    <w:rsid w:val="007652DB"/>
    <w:rsid w:val="0076538E"/>
    <w:rsid w:val="00766910"/>
    <w:rsid w:val="00766C6D"/>
    <w:rsid w:val="007671F8"/>
    <w:rsid w:val="007679C9"/>
    <w:rsid w:val="00770B3B"/>
    <w:rsid w:val="007712FA"/>
    <w:rsid w:val="00771CA8"/>
    <w:rsid w:val="00771FDB"/>
    <w:rsid w:val="0077224F"/>
    <w:rsid w:val="00772B3F"/>
    <w:rsid w:val="00774166"/>
    <w:rsid w:val="00774A0E"/>
    <w:rsid w:val="00775787"/>
    <w:rsid w:val="007818ED"/>
    <w:rsid w:val="007824F5"/>
    <w:rsid w:val="0078585F"/>
    <w:rsid w:val="00786B0A"/>
    <w:rsid w:val="00790E21"/>
    <w:rsid w:val="00791931"/>
    <w:rsid w:val="00794028"/>
    <w:rsid w:val="007947C9"/>
    <w:rsid w:val="00794EAD"/>
    <w:rsid w:val="007950B7"/>
    <w:rsid w:val="00796065"/>
    <w:rsid w:val="00797310"/>
    <w:rsid w:val="007A0107"/>
    <w:rsid w:val="007A05B9"/>
    <w:rsid w:val="007A0EF2"/>
    <w:rsid w:val="007A1C67"/>
    <w:rsid w:val="007A2DF1"/>
    <w:rsid w:val="007A4E62"/>
    <w:rsid w:val="007A5BA0"/>
    <w:rsid w:val="007A6E19"/>
    <w:rsid w:val="007A7D72"/>
    <w:rsid w:val="007B2E73"/>
    <w:rsid w:val="007B31E9"/>
    <w:rsid w:val="007B5222"/>
    <w:rsid w:val="007B619B"/>
    <w:rsid w:val="007B7671"/>
    <w:rsid w:val="007B76B1"/>
    <w:rsid w:val="007B7B79"/>
    <w:rsid w:val="007C2962"/>
    <w:rsid w:val="007C3F4E"/>
    <w:rsid w:val="007C46F1"/>
    <w:rsid w:val="007C570C"/>
    <w:rsid w:val="007C6593"/>
    <w:rsid w:val="007C685A"/>
    <w:rsid w:val="007C6D12"/>
    <w:rsid w:val="007C6D2D"/>
    <w:rsid w:val="007C72D8"/>
    <w:rsid w:val="007C74AC"/>
    <w:rsid w:val="007D1507"/>
    <w:rsid w:val="007D2568"/>
    <w:rsid w:val="007D2A77"/>
    <w:rsid w:val="007D31CE"/>
    <w:rsid w:val="007D35C2"/>
    <w:rsid w:val="007D3DAB"/>
    <w:rsid w:val="007D66EA"/>
    <w:rsid w:val="007E1AB1"/>
    <w:rsid w:val="007E203F"/>
    <w:rsid w:val="007E55CA"/>
    <w:rsid w:val="007E6F2A"/>
    <w:rsid w:val="007E7EE6"/>
    <w:rsid w:val="007F1CBD"/>
    <w:rsid w:val="007F20A1"/>
    <w:rsid w:val="007F2269"/>
    <w:rsid w:val="00800385"/>
    <w:rsid w:val="00803036"/>
    <w:rsid w:val="008033EE"/>
    <w:rsid w:val="00804426"/>
    <w:rsid w:val="00804BE7"/>
    <w:rsid w:val="00806154"/>
    <w:rsid w:val="008104C8"/>
    <w:rsid w:val="00811072"/>
    <w:rsid w:val="00813E3C"/>
    <w:rsid w:val="00814277"/>
    <w:rsid w:val="00815B15"/>
    <w:rsid w:val="00816F68"/>
    <w:rsid w:val="0082088F"/>
    <w:rsid w:val="00823FAD"/>
    <w:rsid w:val="00824DAC"/>
    <w:rsid w:val="00824FBB"/>
    <w:rsid w:val="008253B6"/>
    <w:rsid w:val="00826DC3"/>
    <w:rsid w:val="00827093"/>
    <w:rsid w:val="008279B9"/>
    <w:rsid w:val="00833572"/>
    <w:rsid w:val="00833992"/>
    <w:rsid w:val="0083420A"/>
    <w:rsid w:val="008343A8"/>
    <w:rsid w:val="0083471F"/>
    <w:rsid w:val="00834F9A"/>
    <w:rsid w:val="008362ED"/>
    <w:rsid w:val="00837852"/>
    <w:rsid w:val="00840BDF"/>
    <w:rsid w:val="008429E3"/>
    <w:rsid w:val="0084565D"/>
    <w:rsid w:val="00845FCF"/>
    <w:rsid w:val="008503AB"/>
    <w:rsid w:val="00850BA9"/>
    <w:rsid w:val="00853728"/>
    <w:rsid w:val="008606FB"/>
    <w:rsid w:val="008609E7"/>
    <w:rsid w:val="0086130C"/>
    <w:rsid w:val="00862A94"/>
    <w:rsid w:val="00862AE4"/>
    <w:rsid w:val="00864195"/>
    <w:rsid w:val="00865558"/>
    <w:rsid w:val="008667B0"/>
    <w:rsid w:val="0086690F"/>
    <w:rsid w:val="00866EE3"/>
    <w:rsid w:val="008673A3"/>
    <w:rsid w:val="00870A51"/>
    <w:rsid w:val="00870BC2"/>
    <w:rsid w:val="00871079"/>
    <w:rsid w:val="00871388"/>
    <w:rsid w:val="00872BE1"/>
    <w:rsid w:val="00872FB4"/>
    <w:rsid w:val="00874843"/>
    <w:rsid w:val="00874D2B"/>
    <w:rsid w:val="00874EA1"/>
    <w:rsid w:val="00876E09"/>
    <w:rsid w:val="00877644"/>
    <w:rsid w:val="00880A64"/>
    <w:rsid w:val="00880CD4"/>
    <w:rsid w:val="00880EA2"/>
    <w:rsid w:val="00883553"/>
    <w:rsid w:val="00883BD1"/>
    <w:rsid w:val="00884D5F"/>
    <w:rsid w:val="0088663A"/>
    <w:rsid w:val="0088695F"/>
    <w:rsid w:val="00887EE6"/>
    <w:rsid w:val="008906BF"/>
    <w:rsid w:val="0089073E"/>
    <w:rsid w:val="00892310"/>
    <w:rsid w:val="00893506"/>
    <w:rsid w:val="008936CC"/>
    <w:rsid w:val="0089425B"/>
    <w:rsid w:val="0089452F"/>
    <w:rsid w:val="0089558C"/>
    <w:rsid w:val="00895DC5"/>
    <w:rsid w:val="00895DD7"/>
    <w:rsid w:val="00896507"/>
    <w:rsid w:val="00896EF5"/>
    <w:rsid w:val="008975DB"/>
    <w:rsid w:val="00897D9D"/>
    <w:rsid w:val="00897E36"/>
    <w:rsid w:val="008A1AA1"/>
    <w:rsid w:val="008A2F27"/>
    <w:rsid w:val="008A32DD"/>
    <w:rsid w:val="008A6038"/>
    <w:rsid w:val="008A6794"/>
    <w:rsid w:val="008A6ACD"/>
    <w:rsid w:val="008B034A"/>
    <w:rsid w:val="008B0D3C"/>
    <w:rsid w:val="008B1401"/>
    <w:rsid w:val="008B1922"/>
    <w:rsid w:val="008B38FA"/>
    <w:rsid w:val="008B47F3"/>
    <w:rsid w:val="008B48E5"/>
    <w:rsid w:val="008B4CED"/>
    <w:rsid w:val="008B53E2"/>
    <w:rsid w:val="008B5AFB"/>
    <w:rsid w:val="008B5D74"/>
    <w:rsid w:val="008C01B9"/>
    <w:rsid w:val="008C069D"/>
    <w:rsid w:val="008C0941"/>
    <w:rsid w:val="008C2321"/>
    <w:rsid w:val="008C2CEC"/>
    <w:rsid w:val="008C6740"/>
    <w:rsid w:val="008C6D21"/>
    <w:rsid w:val="008D02CE"/>
    <w:rsid w:val="008D0422"/>
    <w:rsid w:val="008D07C0"/>
    <w:rsid w:val="008D105B"/>
    <w:rsid w:val="008D1A18"/>
    <w:rsid w:val="008D2176"/>
    <w:rsid w:val="008D2587"/>
    <w:rsid w:val="008D25D0"/>
    <w:rsid w:val="008D3FAD"/>
    <w:rsid w:val="008D571E"/>
    <w:rsid w:val="008D5D4A"/>
    <w:rsid w:val="008D735A"/>
    <w:rsid w:val="008E0FD1"/>
    <w:rsid w:val="008E1DC7"/>
    <w:rsid w:val="008E369D"/>
    <w:rsid w:val="008E4E84"/>
    <w:rsid w:val="008E5AC7"/>
    <w:rsid w:val="008E701E"/>
    <w:rsid w:val="008E77E9"/>
    <w:rsid w:val="008E7A23"/>
    <w:rsid w:val="008F0F1F"/>
    <w:rsid w:val="008F22B9"/>
    <w:rsid w:val="008F3634"/>
    <w:rsid w:val="008F3F8F"/>
    <w:rsid w:val="008F5918"/>
    <w:rsid w:val="00903D3C"/>
    <w:rsid w:val="00904D35"/>
    <w:rsid w:val="009054AD"/>
    <w:rsid w:val="0090592C"/>
    <w:rsid w:val="009062A1"/>
    <w:rsid w:val="00906C1C"/>
    <w:rsid w:val="00907313"/>
    <w:rsid w:val="009076E2"/>
    <w:rsid w:val="0091164F"/>
    <w:rsid w:val="00911E0C"/>
    <w:rsid w:val="009126B0"/>
    <w:rsid w:val="0091375C"/>
    <w:rsid w:val="00913A54"/>
    <w:rsid w:val="009147E5"/>
    <w:rsid w:val="00914DE8"/>
    <w:rsid w:val="009154A7"/>
    <w:rsid w:val="00915727"/>
    <w:rsid w:val="00916344"/>
    <w:rsid w:val="0092277D"/>
    <w:rsid w:val="00922FC7"/>
    <w:rsid w:val="00924061"/>
    <w:rsid w:val="00926DA6"/>
    <w:rsid w:val="009270C5"/>
    <w:rsid w:val="009274DD"/>
    <w:rsid w:val="00927BC6"/>
    <w:rsid w:val="00930B9A"/>
    <w:rsid w:val="00931C76"/>
    <w:rsid w:val="00931E2B"/>
    <w:rsid w:val="00931E79"/>
    <w:rsid w:val="00933A89"/>
    <w:rsid w:val="00934C2E"/>
    <w:rsid w:val="00936DC1"/>
    <w:rsid w:val="00940A8C"/>
    <w:rsid w:val="00940D6B"/>
    <w:rsid w:val="00941D24"/>
    <w:rsid w:val="0094277C"/>
    <w:rsid w:val="0094286B"/>
    <w:rsid w:val="00943EB7"/>
    <w:rsid w:val="00946948"/>
    <w:rsid w:val="00946EF8"/>
    <w:rsid w:val="00947396"/>
    <w:rsid w:val="009474A0"/>
    <w:rsid w:val="0094761E"/>
    <w:rsid w:val="00947C24"/>
    <w:rsid w:val="0095038B"/>
    <w:rsid w:val="009507BD"/>
    <w:rsid w:val="00950A01"/>
    <w:rsid w:val="009536DE"/>
    <w:rsid w:val="009541DC"/>
    <w:rsid w:val="00954953"/>
    <w:rsid w:val="0095579D"/>
    <w:rsid w:val="00956466"/>
    <w:rsid w:val="00957252"/>
    <w:rsid w:val="00960409"/>
    <w:rsid w:val="0096193C"/>
    <w:rsid w:val="00963B8F"/>
    <w:rsid w:val="00963CE7"/>
    <w:rsid w:val="009650ED"/>
    <w:rsid w:val="009655C0"/>
    <w:rsid w:val="009700D8"/>
    <w:rsid w:val="00970760"/>
    <w:rsid w:val="00972A85"/>
    <w:rsid w:val="00972C56"/>
    <w:rsid w:val="00973352"/>
    <w:rsid w:val="00973524"/>
    <w:rsid w:val="0097520A"/>
    <w:rsid w:val="0097555D"/>
    <w:rsid w:val="009770D8"/>
    <w:rsid w:val="0098013B"/>
    <w:rsid w:val="009806D3"/>
    <w:rsid w:val="009814C2"/>
    <w:rsid w:val="00981943"/>
    <w:rsid w:val="0098282D"/>
    <w:rsid w:val="009845A5"/>
    <w:rsid w:val="00984D42"/>
    <w:rsid w:val="0098575F"/>
    <w:rsid w:val="00986D6A"/>
    <w:rsid w:val="00987357"/>
    <w:rsid w:val="00987A5F"/>
    <w:rsid w:val="00987C59"/>
    <w:rsid w:val="00991E32"/>
    <w:rsid w:val="00992CF5"/>
    <w:rsid w:val="00993BCA"/>
    <w:rsid w:val="0099458C"/>
    <w:rsid w:val="00994E20"/>
    <w:rsid w:val="009963A6"/>
    <w:rsid w:val="00996D10"/>
    <w:rsid w:val="00997E30"/>
    <w:rsid w:val="009A04CA"/>
    <w:rsid w:val="009A101F"/>
    <w:rsid w:val="009A153A"/>
    <w:rsid w:val="009A1789"/>
    <w:rsid w:val="009A5A5E"/>
    <w:rsid w:val="009A7347"/>
    <w:rsid w:val="009B0B5A"/>
    <w:rsid w:val="009B14F4"/>
    <w:rsid w:val="009B1861"/>
    <w:rsid w:val="009B4469"/>
    <w:rsid w:val="009B44BD"/>
    <w:rsid w:val="009B5095"/>
    <w:rsid w:val="009C0E44"/>
    <w:rsid w:val="009C10AA"/>
    <w:rsid w:val="009C1148"/>
    <w:rsid w:val="009C1354"/>
    <w:rsid w:val="009C354A"/>
    <w:rsid w:val="009C3770"/>
    <w:rsid w:val="009C403F"/>
    <w:rsid w:val="009C4A7A"/>
    <w:rsid w:val="009C5D75"/>
    <w:rsid w:val="009C6101"/>
    <w:rsid w:val="009C7896"/>
    <w:rsid w:val="009D09F5"/>
    <w:rsid w:val="009D10D1"/>
    <w:rsid w:val="009D2B1C"/>
    <w:rsid w:val="009D3EE8"/>
    <w:rsid w:val="009D4399"/>
    <w:rsid w:val="009D6F54"/>
    <w:rsid w:val="009E1968"/>
    <w:rsid w:val="009E1A70"/>
    <w:rsid w:val="009E2D39"/>
    <w:rsid w:val="009E36DE"/>
    <w:rsid w:val="009E3D95"/>
    <w:rsid w:val="009E4336"/>
    <w:rsid w:val="009E52C4"/>
    <w:rsid w:val="009E6142"/>
    <w:rsid w:val="009E7605"/>
    <w:rsid w:val="009F0623"/>
    <w:rsid w:val="009F1F7C"/>
    <w:rsid w:val="009F6D88"/>
    <w:rsid w:val="009F7548"/>
    <w:rsid w:val="009F7EC2"/>
    <w:rsid w:val="00A00F26"/>
    <w:rsid w:val="00A0219C"/>
    <w:rsid w:val="00A02BF5"/>
    <w:rsid w:val="00A03015"/>
    <w:rsid w:val="00A0656C"/>
    <w:rsid w:val="00A073DF"/>
    <w:rsid w:val="00A11640"/>
    <w:rsid w:val="00A125C4"/>
    <w:rsid w:val="00A136A7"/>
    <w:rsid w:val="00A1371C"/>
    <w:rsid w:val="00A140FC"/>
    <w:rsid w:val="00A153E4"/>
    <w:rsid w:val="00A157EE"/>
    <w:rsid w:val="00A16455"/>
    <w:rsid w:val="00A20E08"/>
    <w:rsid w:val="00A20F01"/>
    <w:rsid w:val="00A2190A"/>
    <w:rsid w:val="00A23828"/>
    <w:rsid w:val="00A24046"/>
    <w:rsid w:val="00A245F2"/>
    <w:rsid w:val="00A24A1D"/>
    <w:rsid w:val="00A24DBD"/>
    <w:rsid w:val="00A25CCC"/>
    <w:rsid w:val="00A30931"/>
    <w:rsid w:val="00A3284F"/>
    <w:rsid w:val="00A32A06"/>
    <w:rsid w:val="00A34C7D"/>
    <w:rsid w:val="00A35794"/>
    <w:rsid w:val="00A35A36"/>
    <w:rsid w:val="00A36968"/>
    <w:rsid w:val="00A36DFB"/>
    <w:rsid w:val="00A3706D"/>
    <w:rsid w:val="00A40569"/>
    <w:rsid w:val="00A40A20"/>
    <w:rsid w:val="00A40A72"/>
    <w:rsid w:val="00A44E64"/>
    <w:rsid w:val="00A458AE"/>
    <w:rsid w:val="00A45D5D"/>
    <w:rsid w:val="00A46A80"/>
    <w:rsid w:val="00A47438"/>
    <w:rsid w:val="00A47EBA"/>
    <w:rsid w:val="00A52F72"/>
    <w:rsid w:val="00A52FCE"/>
    <w:rsid w:val="00A533BB"/>
    <w:rsid w:val="00A540A7"/>
    <w:rsid w:val="00A54E3D"/>
    <w:rsid w:val="00A62ACF"/>
    <w:rsid w:val="00A63D7F"/>
    <w:rsid w:val="00A64977"/>
    <w:rsid w:val="00A6555D"/>
    <w:rsid w:val="00A67995"/>
    <w:rsid w:val="00A700F2"/>
    <w:rsid w:val="00A70AE6"/>
    <w:rsid w:val="00A72E5D"/>
    <w:rsid w:val="00A73AF5"/>
    <w:rsid w:val="00A73D1C"/>
    <w:rsid w:val="00A73E4E"/>
    <w:rsid w:val="00A74F22"/>
    <w:rsid w:val="00A7640D"/>
    <w:rsid w:val="00A764F8"/>
    <w:rsid w:val="00A76703"/>
    <w:rsid w:val="00A77F32"/>
    <w:rsid w:val="00A8090D"/>
    <w:rsid w:val="00A85C12"/>
    <w:rsid w:val="00A90447"/>
    <w:rsid w:val="00A90B9C"/>
    <w:rsid w:val="00A921F4"/>
    <w:rsid w:val="00A9247B"/>
    <w:rsid w:val="00A92C32"/>
    <w:rsid w:val="00A93EC2"/>
    <w:rsid w:val="00A93FCA"/>
    <w:rsid w:val="00A94895"/>
    <w:rsid w:val="00A94923"/>
    <w:rsid w:val="00A9549D"/>
    <w:rsid w:val="00A96030"/>
    <w:rsid w:val="00A9615A"/>
    <w:rsid w:val="00A966B1"/>
    <w:rsid w:val="00A97BF1"/>
    <w:rsid w:val="00AA05B5"/>
    <w:rsid w:val="00AA0BB9"/>
    <w:rsid w:val="00AA0E77"/>
    <w:rsid w:val="00AA4E76"/>
    <w:rsid w:val="00AA5D2E"/>
    <w:rsid w:val="00AA6CA1"/>
    <w:rsid w:val="00AA7548"/>
    <w:rsid w:val="00AB1ED8"/>
    <w:rsid w:val="00AB37CE"/>
    <w:rsid w:val="00AB4822"/>
    <w:rsid w:val="00AB67D3"/>
    <w:rsid w:val="00AB692E"/>
    <w:rsid w:val="00AB6B01"/>
    <w:rsid w:val="00AC3CFB"/>
    <w:rsid w:val="00AC425A"/>
    <w:rsid w:val="00AC4477"/>
    <w:rsid w:val="00AC4CD6"/>
    <w:rsid w:val="00AC742B"/>
    <w:rsid w:val="00AC7ADF"/>
    <w:rsid w:val="00AC7D89"/>
    <w:rsid w:val="00AD252F"/>
    <w:rsid w:val="00AD3FB4"/>
    <w:rsid w:val="00AD4C8A"/>
    <w:rsid w:val="00AD5C34"/>
    <w:rsid w:val="00AD6B20"/>
    <w:rsid w:val="00AD7198"/>
    <w:rsid w:val="00AD738F"/>
    <w:rsid w:val="00AE024E"/>
    <w:rsid w:val="00AE18F3"/>
    <w:rsid w:val="00AE1933"/>
    <w:rsid w:val="00AE1C1F"/>
    <w:rsid w:val="00AE2A66"/>
    <w:rsid w:val="00AE43FB"/>
    <w:rsid w:val="00AE4A7D"/>
    <w:rsid w:val="00AE5570"/>
    <w:rsid w:val="00AE660F"/>
    <w:rsid w:val="00AE6F1C"/>
    <w:rsid w:val="00AE7903"/>
    <w:rsid w:val="00AF0688"/>
    <w:rsid w:val="00AF0E15"/>
    <w:rsid w:val="00AF0EAC"/>
    <w:rsid w:val="00AF1B72"/>
    <w:rsid w:val="00AF2FF5"/>
    <w:rsid w:val="00AF32E6"/>
    <w:rsid w:val="00AF40B9"/>
    <w:rsid w:val="00AF419A"/>
    <w:rsid w:val="00AF5043"/>
    <w:rsid w:val="00AF56E2"/>
    <w:rsid w:val="00AF6CFB"/>
    <w:rsid w:val="00AF71DC"/>
    <w:rsid w:val="00AF7413"/>
    <w:rsid w:val="00AF7666"/>
    <w:rsid w:val="00AF7BEA"/>
    <w:rsid w:val="00B0032E"/>
    <w:rsid w:val="00B0041E"/>
    <w:rsid w:val="00B02864"/>
    <w:rsid w:val="00B02871"/>
    <w:rsid w:val="00B03CDC"/>
    <w:rsid w:val="00B0428A"/>
    <w:rsid w:val="00B0527B"/>
    <w:rsid w:val="00B06D52"/>
    <w:rsid w:val="00B1028B"/>
    <w:rsid w:val="00B10915"/>
    <w:rsid w:val="00B126D3"/>
    <w:rsid w:val="00B13326"/>
    <w:rsid w:val="00B13AD7"/>
    <w:rsid w:val="00B14498"/>
    <w:rsid w:val="00B1456E"/>
    <w:rsid w:val="00B1529E"/>
    <w:rsid w:val="00B159EA"/>
    <w:rsid w:val="00B15BF0"/>
    <w:rsid w:val="00B15E6B"/>
    <w:rsid w:val="00B1670B"/>
    <w:rsid w:val="00B16C56"/>
    <w:rsid w:val="00B170E2"/>
    <w:rsid w:val="00B17D5E"/>
    <w:rsid w:val="00B203F6"/>
    <w:rsid w:val="00B20FAE"/>
    <w:rsid w:val="00B21184"/>
    <w:rsid w:val="00B21662"/>
    <w:rsid w:val="00B21FC6"/>
    <w:rsid w:val="00B22137"/>
    <w:rsid w:val="00B22584"/>
    <w:rsid w:val="00B22891"/>
    <w:rsid w:val="00B236F8"/>
    <w:rsid w:val="00B25156"/>
    <w:rsid w:val="00B25C8B"/>
    <w:rsid w:val="00B2754F"/>
    <w:rsid w:val="00B306F3"/>
    <w:rsid w:val="00B30752"/>
    <w:rsid w:val="00B326EC"/>
    <w:rsid w:val="00B32CD9"/>
    <w:rsid w:val="00B340CD"/>
    <w:rsid w:val="00B34529"/>
    <w:rsid w:val="00B34D2E"/>
    <w:rsid w:val="00B352BF"/>
    <w:rsid w:val="00B35762"/>
    <w:rsid w:val="00B378A3"/>
    <w:rsid w:val="00B41E70"/>
    <w:rsid w:val="00B43B50"/>
    <w:rsid w:val="00B4535D"/>
    <w:rsid w:val="00B47273"/>
    <w:rsid w:val="00B47B24"/>
    <w:rsid w:val="00B523EB"/>
    <w:rsid w:val="00B5358E"/>
    <w:rsid w:val="00B55A09"/>
    <w:rsid w:val="00B565BB"/>
    <w:rsid w:val="00B56838"/>
    <w:rsid w:val="00B62269"/>
    <w:rsid w:val="00B62599"/>
    <w:rsid w:val="00B6286B"/>
    <w:rsid w:val="00B63144"/>
    <w:rsid w:val="00B63C11"/>
    <w:rsid w:val="00B6462B"/>
    <w:rsid w:val="00B64AE9"/>
    <w:rsid w:val="00B65B68"/>
    <w:rsid w:val="00B66BC5"/>
    <w:rsid w:val="00B66F9D"/>
    <w:rsid w:val="00B67F00"/>
    <w:rsid w:val="00B7002D"/>
    <w:rsid w:val="00B706B0"/>
    <w:rsid w:val="00B707B5"/>
    <w:rsid w:val="00B70A8D"/>
    <w:rsid w:val="00B719FF"/>
    <w:rsid w:val="00B71A61"/>
    <w:rsid w:val="00B73212"/>
    <w:rsid w:val="00B74AAB"/>
    <w:rsid w:val="00B76BCF"/>
    <w:rsid w:val="00B76C58"/>
    <w:rsid w:val="00B77816"/>
    <w:rsid w:val="00B807D8"/>
    <w:rsid w:val="00B83764"/>
    <w:rsid w:val="00B84424"/>
    <w:rsid w:val="00B87B51"/>
    <w:rsid w:val="00B90EC5"/>
    <w:rsid w:val="00B951F1"/>
    <w:rsid w:val="00B9701D"/>
    <w:rsid w:val="00BA00F6"/>
    <w:rsid w:val="00BA0604"/>
    <w:rsid w:val="00BA1183"/>
    <w:rsid w:val="00BA422E"/>
    <w:rsid w:val="00BA46AA"/>
    <w:rsid w:val="00BA5B8A"/>
    <w:rsid w:val="00BA60ED"/>
    <w:rsid w:val="00BA6EC7"/>
    <w:rsid w:val="00BB01DF"/>
    <w:rsid w:val="00BB0C6A"/>
    <w:rsid w:val="00BB2A33"/>
    <w:rsid w:val="00BB2CF4"/>
    <w:rsid w:val="00BB54C8"/>
    <w:rsid w:val="00BB5953"/>
    <w:rsid w:val="00BB67E3"/>
    <w:rsid w:val="00BB7ED4"/>
    <w:rsid w:val="00BC159E"/>
    <w:rsid w:val="00BC7EF5"/>
    <w:rsid w:val="00BD023B"/>
    <w:rsid w:val="00BD2C31"/>
    <w:rsid w:val="00BD3E6D"/>
    <w:rsid w:val="00BD4ED6"/>
    <w:rsid w:val="00BD5EBA"/>
    <w:rsid w:val="00BD606D"/>
    <w:rsid w:val="00BD7F9B"/>
    <w:rsid w:val="00BE0131"/>
    <w:rsid w:val="00BE072D"/>
    <w:rsid w:val="00BE24C5"/>
    <w:rsid w:val="00BE2C92"/>
    <w:rsid w:val="00BE37EF"/>
    <w:rsid w:val="00BE4906"/>
    <w:rsid w:val="00BE5572"/>
    <w:rsid w:val="00BE6133"/>
    <w:rsid w:val="00BE6791"/>
    <w:rsid w:val="00BE76F4"/>
    <w:rsid w:val="00BE79AA"/>
    <w:rsid w:val="00BF0A2B"/>
    <w:rsid w:val="00BF11FE"/>
    <w:rsid w:val="00BF1D50"/>
    <w:rsid w:val="00BF285A"/>
    <w:rsid w:val="00BF334E"/>
    <w:rsid w:val="00BF3824"/>
    <w:rsid w:val="00BF3FAC"/>
    <w:rsid w:val="00BF4394"/>
    <w:rsid w:val="00BF4F7D"/>
    <w:rsid w:val="00BF5245"/>
    <w:rsid w:val="00BF6A57"/>
    <w:rsid w:val="00BF7699"/>
    <w:rsid w:val="00BF76F1"/>
    <w:rsid w:val="00C014B2"/>
    <w:rsid w:val="00C027A3"/>
    <w:rsid w:val="00C04D22"/>
    <w:rsid w:val="00C0530B"/>
    <w:rsid w:val="00C10F2B"/>
    <w:rsid w:val="00C1576E"/>
    <w:rsid w:val="00C15FEB"/>
    <w:rsid w:val="00C172FA"/>
    <w:rsid w:val="00C17B1E"/>
    <w:rsid w:val="00C17FCE"/>
    <w:rsid w:val="00C2094F"/>
    <w:rsid w:val="00C20C96"/>
    <w:rsid w:val="00C21A50"/>
    <w:rsid w:val="00C232F8"/>
    <w:rsid w:val="00C252B2"/>
    <w:rsid w:val="00C258E2"/>
    <w:rsid w:val="00C26781"/>
    <w:rsid w:val="00C26E84"/>
    <w:rsid w:val="00C27058"/>
    <w:rsid w:val="00C300E3"/>
    <w:rsid w:val="00C30375"/>
    <w:rsid w:val="00C32747"/>
    <w:rsid w:val="00C32824"/>
    <w:rsid w:val="00C35814"/>
    <w:rsid w:val="00C3596B"/>
    <w:rsid w:val="00C3629F"/>
    <w:rsid w:val="00C36C08"/>
    <w:rsid w:val="00C3705E"/>
    <w:rsid w:val="00C375FD"/>
    <w:rsid w:val="00C431AF"/>
    <w:rsid w:val="00C43B04"/>
    <w:rsid w:val="00C44022"/>
    <w:rsid w:val="00C44A94"/>
    <w:rsid w:val="00C50F7C"/>
    <w:rsid w:val="00C511B8"/>
    <w:rsid w:val="00C51735"/>
    <w:rsid w:val="00C51E86"/>
    <w:rsid w:val="00C53CA3"/>
    <w:rsid w:val="00C54F96"/>
    <w:rsid w:val="00C557B4"/>
    <w:rsid w:val="00C55A7F"/>
    <w:rsid w:val="00C56685"/>
    <w:rsid w:val="00C56BDB"/>
    <w:rsid w:val="00C56EE2"/>
    <w:rsid w:val="00C605B1"/>
    <w:rsid w:val="00C60819"/>
    <w:rsid w:val="00C62DBB"/>
    <w:rsid w:val="00C64298"/>
    <w:rsid w:val="00C668A5"/>
    <w:rsid w:val="00C70558"/>
    <w:rsid w:val="00C71B95"/>
    <w:rsid w:val="00C727FD"/>
    <w:rsid w:val="00C730DE"/>
    <w:rsid w:val="00C73B86"/>
    <w:rsid w:val="00C77367"/>
    <w:rsid w:val="00C77A6B"/>
    <w:rsid w:val="00C816C2"/>
    <w:rsid w:val="00C81B34"/>
    <w:rsid w:val="00C81D4F"/>
    <w:rsid w:val="00C82492"/>
    <w:rsid w:val="00C82A84"/>
    <w:rsid w:val="00C862EB"/>
    <w:rsid w:val="00C863ED"/>
    <w:rsid w:val="00C877C6"/>
    <w:rsid w:val="00C91796"/>
    <w:rsid w:val="00C92657"/>
    <w:rsid w:val="00C94510"/>
    <w:rsid w:val="00C94764"/>
    <w:rsid w:val="00C9543B"/>
    <w:rsid w:val="00C95A6E"/>
    <w:rsid w:val="00C9648A"/>
    <w:rsid w:val="00C97F44"/>
    <w:rsid w:val="00CA05B6"/>
    <w:rsid w:val="00CA05E1"/>
    <w:rsid w:val="00CA069C"/>
    <w:rsid w:val="00CA09C0"/>
    <w:rsid w:val="00CA0B58"/>
    <w:rsid w:val="00CA1074"/>
    <w:rsid w:val="00CA16CE"/>
    <w:rsid w:val="00CA1CCF"/>
    <w:rsid w:val="00CA1FFE"/>
    <w:rsid w:val="00CA35D1"/>
    <w:rsid w:val="00CA3777"/>
    <w:rsid w:val="00CA5016"/>
    <w:rsid w:val="00CA7584"/>
    <w:rsid w:val="00CA7DDE"/>
    <w:rsid w:val="00CB0872"/>
    <w:rsid w:val="00CB0DC3"/>
    <w:rsid w:val="00CB23B4"/>
    <w:rsid w:val="00CB51AB"/>
    <w:rsid w:val="00CB57BC"/>
    <w:rsid w:val="00CB6CDA"/>
    <w:rsid w:val="00CC0B1A"/>
    <w:rsid w:val="00CC0E79"/>
    <w:rsid w:val="00CC1BD8"/>
    <w:rsid w:val="00CC1C54"/>
    <w:rsid w:val="00CC2085"/>
    <w:rsid w:val="00CC2FCD"/>
    <w:rsid w:val="00CC34EA"/>
    <w:rsid w:val="00CC375A"/>
    <w:rsid w:val="00CC4E73"/>
    <w:rsid w:val="00CC506E"/>
    <w:rsid w:val="00CC557F"/>
    <w:rsid w:val="00CD349A"/>
    <w:rsid w:val="00CD4746"/>
    <w:rsid w:val="00CD4D73"/>
    <w:rsid w:val="00CD6506"/>
    <w:rsid w:val="00CD6823"/>
    <w:rsid w:val="00CD6887"/>
    <w:rsid w:val="00CD68AD"/>
    <w:rsid w:val="00CD7423"/>
    <w:rsid w:val="00CE0077"/>
    <w:rsid w:val="00CE1167"/>
    <w:rsid w:val="00CE1230"/>
    <w:rsid w:val="00CE2F9F"/>
    <w:rsid w:val="00CE30E7"/>
    <w:rsid w:val="00CE321A"/>
    <w:rsid w:val="00CE347A"/>
    <w:rsid w:val="00CE511B"/>
    <w:rsid w:val="00CE55C3"/>
    <w:rsid w:val="00CE62E9"/>
    <w:rsid w:val="00CE6EA9"/>
    <w:rsid w:val="00CF112D"/>
    <w:rsid w:val="00CF225F"/>
    <w:rsid w:val="00CF2F36"/>
    <w:rsid w:val="00CF3783"/>
    <w:rsid w:val="00CF5779"/>
    <w:rsid w:val="00CF58C8"/>
    <w:rsid w:val="00CF60E6"/>
    <w:rsid w:val="00CF6DA8"/>
    <w:rsid w:val="00CF766E"/>
    <w:rsid w:val="00CF790C"/>
    <w:rsid w:val="00CF7B81"/>
    <w:rsid w:val="00D015CC"/>
    <w:rsid w:val="00D01A94"/>
    <w:rsid w:val="00D02804"/>
    <w:rsid w:val="00D02D39"/>
    <w:rsid w:val="00D038CF"/>
    <w:rsid w:val="00D04022"/>
    <w:rsid w:val="00D04081"/>
    <w:rsid w:val="00D07899"/>
    <w:rsid w:val="00D10B8E"/>
    <w:rsid w:val="00D12654"/>
    <w:rsid w:val="00D164D7"/>
    <w:rsid w:val="00D16779"/>
    <w:rsid w:val="00D17707"/>
    <w:rsid w:val="00D20575"/>
    <w:rsid w:val="00D22272"/>
    <w:rsid w:val="00D240B9"/>
    <w:rsid w:val="00D25BC5"/>
    <w:rsid w:val="00D26101"/>
    <w:rsid w:val="00D2760E"/>
    <w:rsid w:val="00D27EBD"/>
    <w:rsid w:val="00D30237"/>
    <w:rsid w:val="00D30B20"/>
    <w:rsid w:val="00D31347"/>
    <w:rsid w:val="00D31F17"/>
    <w:rsid w:val="00D31F5E"/>
    <w:rsid w:val="00D3265D"/>
    <w:rsid w:val="00D336D1"/>
    <w:rsid w:val="00D3388F"/>
    <w:rsid w:val="00D37A82"/>
    <w:rsid w:val="00D4005E"/>
    <w:rsid w:val="00D40811"/>
    <w:rsid w:val="00D41F34"/>
    <w:rsid w:val="00D41F5A"/>
    <w:rsid w:val="00D42B75"/>
    <w:rsid w:val="00D43640"/>
    <w:rsid w:val="00D439EF"/>
    <w:rsid w:val="00D44B80"/>
    <w:rsid w:val="00D4555D"/>
    <w:rsid w:val="00D46060"/>
    <w:rsid w:val="00D4608F"/>
    <w:rsid w:val="00D4611D"/>
    <w:rsid w:val="00D46324"/>
    <w:rsid w:val="00D46686"/>
    <w:rsid w:val="00D46893"/>
    <w:rsid w:val="00D46B9D"/>
    <w:rsid w:val="00D50D11"/>
    <w:rsid w:val="00D513DB"/>
    <w:rsid w:val="00D51A53"/>
    <w:rsid w:val="00D52383"/>
    <w:rsid w:val="00D528EF"/>
    <w:rsid w:val="00D53667"/>
    <w:rsid w:val="00D53968"/>
    <w:rsid w:val="00D53BC0"/>
    <w:rsid w:val="00D53D12"/>
    <w:rsid w:val="00D555CE"/>
    <w:rsid w:val="00D55BDE"/>
    <w:rsid w:val="00D55C0A"/>
    <w:rsid w:val="00D5605C"/>
    <w:rsid w:val="00D56087"/>
    <w:rsid w:val="00D56741"/>
    <w:rsid w:val="00D568E5"/>
    <w:rsid w:val="00D57403"/>
    <w:rsid w:val="00D60918"/>
    <w:rsid w:val="00D61068"/>
    <w:rsid w:val="00D61589"/>
    <w:rsid w:val="00D615F2"/>
    <w:rsid w:val="00D61B9E"/>
    <w:rsid w:val="00D653B6"/>
    <w:rsid w:val="00D664C5"/>
    <w:rsid w:val="00D6689E"/>
    <w:rsid w:val="00D67F2D"/>
    <w:rsid w:val="00D77189"/>
    <w:rsid w:val="00D77925"/>
    <w:rsid w:val="00D80082"/>
    <w:rsid w:val="00D801EC"/>
    <w:rsid w:val="00D81066"/>
    <w:rsid w:val="00D82F1F"/>
    <w:rsid w:val="00D84EB3"/>
    <w:rsid w:val="00D8508A"/>
    <w:rsid w:val="00D869CB"/>
    <w:rsid w:val="00D879DD"/>
    <w:rsid w:val="00D92D1B"/>
    <w:rsid w:val="00D93197"/>
    <w:rsid w:val="00D934EF"/>
    <w:rsid w:val="00D935FB"/>
    <w:rsid w:val="00D943C6"/>
    <w:rsid w:val="00D949EE"/>
    <w:rsid w:val="00D94DB0"/>
    <w:rsid w:val="00D955B3"/>
    <w:rsid w:val="00D95805"/>
    <w:rsid w:val="00D9580A"/>
    <w:rsid w:val="00D96BD2"/>
    <w:rsid w:val="00D978C8"/>
    <w:rsid w:val="00D979D7"/>
    <w:rsid w:val="00DA1370"/>
    <w:rsid w:val="00DA2226"/>
    <w:rsid w:val="00DA2A86"/>
    <w:rsid w:val="00DA4B67"/>
    <w:rsid w:val="00DA4F8C"/>
    <w:rsid w:val="00DA75AB"/>
    <w:rsid w:val="00DB0FD8"/>
    <w:rsid w:val="00DB3369"/>
    <w:rsid w:val="00DB358F"/>
    <w:rsid w:val="00DB36C8"/>
    <w:rsid w:val="00DB495D"/>
    <w:rsid w:val="00DB4E7C"/>
    <w:rsid w:val="00DB688D"/>
    <w:rsid w:val="00DC03AF"/>
    <w:rsid w:val="00DC08B1"/>
    <w:rsid w:val="00DC11C5"/>
    <w:rsid w:val="00DC31B5"/>
    <w:rsid w:val="00DC4697"/>
    <w:rsid w:val="00DC46E0"/>
    <w:rsid w:val="00DC513D"/>
    <w:rsid w:val="00DC5857"/>
    <w:rsid w:val="00DC5A00"/>
    <w:rsid w:val="00DC5A76"/>
    <w:rsid w:val="00DC73F0"/>
    <w:rsid w:val="00DC7896"/>
    <w:rsid w:val="00DD09F9"/>
    <w:rsid w:val="00DD15B7"/>
    <w:rsid w:val="00DD18D4"/>
    <w:rsid w:val="00DD2629"/>
    <w:rsid w:val="00DD3C2E"/>
    <w:rsid w:val="00DD417F"/>
    <w:rsid w:val="00DD6865"/>
    <w:rsid w:val="00DE0006"/>
    <w:rsid w:val="00DE190B"/>
    <w:rsid w:val="00DE1D3E"/>
    <w:rsid w:val="00DE32A4"/>
    <w:rsid w:val="00DE3E90"/>
    <w:rsid w:val="00DE435B"/>
    <w:rsid w:val="00DE5881"/>
    <w:rsid w:val="00DE5D00"/>
    <w:rsid w:val="00DE6661"/>
    <w:rsid w:val="00DE6793"/>
    <w:rsid w:val="00DE7D7C"/>
    <w:rsid w:val="00DF0850"/>
    <w:rsid w:val="00DF144D"/>
    <w:rsid w:val="00DF1499"/>
    <w:rsid w:val="00DF3B56"/>
    <w:rsid w:val="00DF3B9B"/>
    <w:rsid w:val="00DF57A1"/>
    <w:rsid w:val="00E00775"/>
    <w:rsid w:val="00E008EF"/>
    <w:rsid w:val="00E0149A"/>
    <w:rsid w:val="00E02146"/>
    <w:rsid w:val="00E0222C"/>
    <w:rsid w:val="00E022C4"/>
    <w:rsid w:val="00E045A8"/>
    <w:rsid w:val="00E07ECD"/>
    <w:rsid w:val="00E1117F"/>
    <w:rsid w:val="00E11DBF"/>
    <w:rsid w:val="00E13A2A"/>
    <w:rsid w:val="00E13DC6"/>
    <w:rsid w:val="00E14740"/>
    <w:rsid w:val="00E153A2"/>
    <w:rsid w:val="00E15F76"/>
    <w:rsid w:val="00E1754A"/>
    <w:rsid w:val="00E17968"/>
    <w:rsid w:val="00E216EE"/>
    <w:rsid w:val="00E21D1D"/>
    <w:rsid w:val="00E246BC"/>
    <w:rsid w:val="00E24730"/>
    <w:rsid w:val="00E24C97"/>
    <w:rsid w:val="00E257C0"/>
    <w:rsid w:val="00E260C1"/>
    <w:rsid w:val="00E26C96"/>
    <w:rsid w:val="00E309D7"/>
    <w:rsid w:val="00E31992"/>
    <w:rsid w:val="00E31C0F"/>
    <w:rsid w:val="00E330A8"/>
    <w:rsid w:val="00E3330C"/>
    <w:rsid w:val="00E3384C"/>
    <w:rsid w:val="00E34D98"/>
    <w:rsid w:val="00E34DC2"/>
    <w:rsid w:val="00E366BA"/>
    <w:rsid w:val="00E41437"/>
    <w:rsid w:val="00E43E81"/>
    <w:rsid w:val="00E44225"/>
    <w:rsid w:val="00E4610C"/>
    <w:rsid w:val="00E46BE5"/>
    <w:rsid w:val="00E472B5"/>
    <w:rsid w:val="00E5019C"/>
    <w:rsid w:val="00E50E09"/>
    <w:rsid w:val="00E51AB6"/>
    <w:rsid w:val="00E52603"/>
    <w:rsid w:val="00E529E5"/>
    <w:rsid w:val="00E55D87"/>
    <w:rsid w:val="00E60CE2"/>
    <w:rsid w:val="00E61890"/>
    <w:rsid w:val="00E61A4E"/>
    <w:rsid w:val="00E623C0"/>
    <w:rsid w:val="00E63657"/>
    <w:rsid w:val="00E6492E"/>
    <w:rsid w:val="00E66D2E"/>
    <w:rsid w:val="00E67109"/>
    <w:rsid w:val="00E67425"/>
    <w:rsid w:val="00E67EC6"/>
    <w:rsid w:val="00E72163"/>
    <w:rsid w:val="00E736B6"/>
    <w:rsid w:val="00E74443"/>
    <w:rsid w:val="00E74AA4"/>
    <w:rsid w:val="00E762F7"/>
    <w:rsid w:val="00E800BE"/>
    <w:rsid w:val="00E837FC"/>
    <w:rsid w:val="00E83D78"/>
    <w:rsid w:val="00E85390"/>
    <w:rsid w:val="00E8560A"/>
    <w:rsid w:val="00E85BFF"/>
    <w:rsid w:val="00E8697B"/>
    <w:rsid w:val="00E87CA0"/>
    <w:rsid w:val="00E90F9E"/>
    <w:rsid w:val="00E91F6C"/>
    <w:rsid w:val="00E93385"/>
    <w:rsid w:val="00E94A53"/>
    <w:rsid w:val="00E94EF1"/>
    <w:rsid w:val="00E9509E"/>
    <w:rsid w:val="00E95262"/>
    <w:rsid w:val="00E9551F"/>
    <w:rsid w:val="00E95F1C"/>
    <w:rsid w:val="00E96E0A"/>
    <w:rsid w:val="00EA0CA8"/>
    <w:rsid w:val="00EA2FFA"/>
    <w:rsid w:val="00EA36A5"/>
    <w:rsid w:val="00EA4C9F"/>
    <w:rsid w:val="00EA4F71"/>
    <w:rsid w:val="00EA69E6"/>
    <w:rsid w:val="00EB1151"/>
    <w:rsid w:val="00EB1C91"/>
    <w:rsid w:val="00EB7DE6"/>
    <w:rsid w:val="00EC062A"/>
    <w:rsid w:val="00EC1937"/>
    <w:rsid w:val="00EC1A09"/>
    <w:rsid w:val="00EC40BC"/>
    <w:rsid w:val="00ED0FA2"/>
    <w:rsid w:val="00ED19F5"/>
    <w:rsid w:val="00ED1CAD"/>
    <w:rsid w:val="00ED57FA"/>
    <w:rsid w:val="00ED69AA"/>
    <w:rsid w:val="00ED7A4A"/>
    <w:rsid w:val="00EE0981"/>
    <w:rsid w:val="00EE0E64"/>
    <w:rsid w:val="00EE23FE"/>
    <w:rsid w:val="00EE2DF9"/>
    <w:rsid w:val="00EE3B72"/>
    <w:rsid w:val="00EE4CF4"/>
    <w:rsid w:val="00EE4E28"/>
    <w:rsid w:val="00EE53F9"/>
    <w:rsid w:val="00EE7E89"/>
    <w:rsid w:val="00EF312C"/>
    <w:rsid w:val="00EF4507"/>
    <w:rsid w:val="00EF52C3"/>
    <w:rsid w:val="00EF570A"/>
    <w:rsid w:val="00EF5BD5"/>
    <w:rsid w:val="00EF67C7"/>
    <w:rsid w:val="00EF6969"/>
    <w:rsid w:val="00EF6A6C"/>
    <w:rsid w:val="00EF75E5"/>
    <w:rsid w:val="00EF7CAA"/>
    <w:rsid w:val="00F0060B"/>
    <w:rsid w:val="00F0130F"/>
    <w:rsid w:val="00F01428"/>
    <w:rsid w:val="00F01F0B"/>
    <w:rsid w:val="00F03784"/>
    <w:rsid w:val="00F04B03"/>
    <w:rsid w:val="00F054D5"/>
    <w:rsid w:val="00F0639D"/>
    <w:rsid w:val="00F0728E"/>
    <w:rsid w:val="00F07644"/>
    <w:rsid w:val="00F0766B"/>
    <w:rsid w:val="00F10391"/>
    <w:rsid w:val="00F109EE"/>
    <w:rsid w:val="00F10AD8"/>
    <w:rsid w:val="00F11FD8"/>
    <w:rsid w:val="00F12A12"/>
    <w:rsid w:val="00F13EE4"/>
    <w:rsid w:val="00F216DD"/>
    <w:rsid w:val="00F21737"/>
    <w:rsid w:val="00F22B86"/>
    <w:rsid w:val="00F23989"/>
    <w:rsid w:val="00F23F12"/>
    <w:rsid w:val="00F2422A"/>
    <w:rsid w:val="00F24596"/>
    <w:rsid w:val="00F25178"/>
    <w:rsid w:val="00F25268"/>
    <w:rsid w:val="00F2652E"/>
    <w:rsid w:val="00F30113"/>
    <w:rsid w:val="00F3011E"/>
    <w:rsid w:val="00F301D3"/>
    <w:rsid w:val="00F307AC"/>
    <w:rsid w:val="00F31311"/>
    <w:rsid w:val="00F33937"/>
    <w:rsid w:val="00F33BDD"/>
    <w:rsid w:val="00F352CD"/>
    <w:rsid w:val="00F35313"/>
    <w:rsid w:val="00F35993"/>
    <w:rsid w:val="00F36E42"/>
    <w:rsid w:val="00F37B92"/>
    <w:rsid w:val="00F40CC7"/>
    <w:rsid w:val="00F411F0"/>
    <w:rsid w:val="00F43352"/>
    <w:rsid w:val="00F44584"/>
    <w:rsid w:val="00F453F5"/>
    <w:rsid w:val="00F45653"/>
    <w:rsid w:val="00F45917"/>
    <w:rsid w:val="00F47534"/>
    <w:rsid w:val="00F47707"/>
    <w:rsid w:val="00F47A69"/>
    <w:rsid w:val="00F50E34"/>
    <w:rsid w:val="00F52BB0"/>
    <w:rsid w:val="00F53E7B"/>
    <w:rsid w:val="00F54502"/>
    <w:rsid w:val="00F5525B"/>
    <w:rsid w:val="00F57565"/>
    <w:rsid w:val="00F578F8"/>
    <w:rsid w:val="00F57F3F"/>
    <w:rsid w:val="00F61198"/>
    <w:rsid w:val="00F61702"/>
    <w:rsid w:val="00F61F17"/>
    <w:rsid w:val="00F622E6"/>
    <w:rsid w:val="00F65124"/>
    <w:rsid w:val="00F655A5"/>
    <w:rsid w:val="00F66ADA"/>
    <w:rsid w:val="00F671BD"/>
    <w:rsid w:val="00F67398"/>
    <w:rsid w:val="00F67814"/>
    <w:rsid w:val="00F67F4D"/>
    <w:rsid w:val="00F70ABA"/>
    <w:rsid w:val="00F70DA5"/>
    <w:rsid w:val="00F71982"/>
    <w:rsid w:val="00F7350D"/>
    <w:rsid w:val="00F735EC"/>
    <w:rsid w:val="00F73658"/>
    <w:rsid w:val="00F742C3"/>
    <w:rsid w:val="00F745A2"/>
    <w:rsid w:val="00F75098"/>
    <w:rsid w:val="00F758CC"/>
    <w:rsid w:val="00F76452"/>
    <w:rsid w:val="00F766A7"/>
    <w:rsid w:val="00F7756B"/>
    <w:rsid w:val="00F8048B"/>
    <w:rsid w:val="00F828D0"/>
    <w:rsid w:val="00F82ABC"/>
    <w:rsid w:val="00F87CD2"/>
    <w:rsid w:val="00F908F1"/>
    <w:rsid w:val="00F9168B"/>
    <w:rsid w:val="00F91DC0"/>
    <w:rsid w:val="00F9229A"/>
    <w:rsid w:val="00F9271F"/>
    <w:rsid w:val="00F95646"/>
    <w:rsid w:val="00F9652B"/>
    <w:rsid w:val="00F96A8D"/>
    <w:rsid w:val="00FA043D"/>
    <w:rsid w:val="00FA17F0"/>
    <w:rsid w:val="00FA1C93"/>
    <w:rsid w:val="00FA3878"/>
    <w:rsid w:val="00FA4427"/>
    <w:rsid w:val="00FA4AA7"/>
    <w:rsid w:val="00FA54DA"/>
    <w:rsid w:val="00FA6683"/>
    <w:rsid w:val="00FA79E8"/>
    <w:rsid w:val="00FB0040"/>
    <w:rsid w:val="00FB1AF0"/>
    <w:rsid w:val="00FB3263"/>
    <w:rsid w:val="00FB3EA5"/>
    <w:rsid w:val="00FB55C5"/>
    <w:rsid w:val="00FB5A5F"/>
    <w:rsid w:val="00FC01A8"/>
    <w:rsid w:val="00FC0981"/>
    <w:rsid w:val="00FC12AE"/>
    <w:rsid w:val="00FC3E27"/>
    <w:rsid w:val="00FC4AC6"/>
    <w:rsid w:val="00FC67AD"/>
    <w:rsid w:val="00FD06BF"/>
    <w:rsid w:val="00FD0EFA"/>
    <w:rsid w:val="00FD19C5"/>
    <w:rsid w:val="00FD2346"/>
    <w:rsid w:val="00FD2903"/>
    <w:rsid w:val="00FD2F2C"/>
    <w:rsid w:val="00FD3E82"/>
    <w:rsid w:val="00FD5827"/>
    <w:rsid w:val="00FD5D37"/>
    <w:rsid w:val="00FD62BC"/>
    <w:rsid w:val="00FD6345"/>
    <w:rsid w:val="00FE0960"/>
    <w:rsid w:val="00FE1808"/>
    <w:rsid w:val="00FE2556"/>
    <w:rsid w:val="00FE4719"/>
    <w:rsid w:val="00FE472E"/>
    <w:rsid w:val="00FE4998"/>
    <w:rsid w:val="00FE4F16"/>
    <w:rsid w:val="00FE6780"/>
    <w:rsid w:val="00FE6F91"/>
    <w:rsid w:val="00FF05F1"/>
    <w:rsid w:val="00FF1F29"/>
    <w:rsid w:val="00FF2567"/>
    <w:rsid w:val="00FF2E39"/>
    <w:rsid w:val="00FF5BB6"/>
    <w:rsid w:val="00FF5DF5"/>
    <w:rsid w:val="00FF72DB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8A32DD"/>
    <w:pPr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525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53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927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51B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551B3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33EE"/>
    <w:pPr>
      <w:ind w:left="720"/>
      <w:contextualSpacing/>
    </w:pPr>
  </w:style>
  <w:style w:type="paragraph" w:styleId="BalloonText">
    <w:name w:val="Balloon Text"/>
    <w:basedOn w:val="Normal"/>
    <w:semiHidden/>
    <w:rsid w:val="00105C6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827"/>
    <w:rPr>
      <w:sz w:val="24"/>
      <w:szCs w:val="24"/>
    </w:rPr>
  </w:style>
  <w:style w:type="character" w:customStyle="1" w:styleId="changecolor">
    <w:name w:val="changecolor"/>
    <w:basedOn w:val="DefaultParagraphFont"/>
    <w:rsid w:val="0094761E"/>
  </w:style>
  <w:style w:type="character" w:customStyle="1" w:styleId="apple-converted-space">
    <w:name w:val="apple-converted-space"/>
    <w:basedOn w:val="DefaultParagraphFont"/>
    <w:rsid w:val="00942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8A32DD"/>
    <w:pPr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525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53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927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51B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551B3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33EE"/>
    <w:pPr>
      <w:ind w:left="720"/>
      <w:contextualSpacing/>
    </w:pPr>
  </w:style>
  <w:style w:type="paragraph" w:styleId="BalloonText">
    <w:name w:val="Balloon Text"/>
    <w:basedOn w:val="Normal"/>
    <w:semiHidden/>
    <w:rsid w:val="00105C6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827"/>
    <w:rPr>
      <w:sz w:val="24"/>
      <w:szCs w:val="24"/>
    </w:rPr>
  </w:style>
  <w:style w:type="character" w:customStyle="1" w:styleId="changecolor">
    <w:name w:val="changecolor"/>
    <w:basedOn w:val="DefaultParagraphFont"/>
    <w:rsid w:val="0094761E"/>
  </w:style>
  <w:style w:type="character" w:customStyle="1" w:styleId="apple-converted-space">
    <w:name w:val="apple-converted-space"/>
    <w:basedOn w:val="DefaultParagraphFont"/>
    <w:rsid w:val="0094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-Section\Application%20Data\Microsoft\Templates\Mess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3B31-E0A7-41B5-B395-C495C568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Mess_form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Haa Alif Atoll Office</Company>
  <LinksUpToDate>false</LinksUpToDate>
  <CharactersWithSpaces>427</CharactersWithSpaces>
  <SharedDoc>false</SharedDoc>
  <HLinks>
    <vt:vector size="6" baseType="variant"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http://www.halifatoll.gov.mv/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C-Section</dc:creator>
  <cp:lastModifiedBy>ismail - [2010]</cp:lastModifiedBy>
  <cp:revision>2</cp:revision>
  <cp:lastPrinted>2019-08-27T05:43:00Z</cp:lastPrinted>
  <dcterms:created xsi:type="dcterms:W3CDTF">2021-10-10T08:01:00Z</dcterms:created>
  <dcterms:modified xsi:type="dcterms:W3CDTF">2021-10-10T08:01:00Z</dcterms:modified>
</cp:coreProperties>
</file>